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35E8" w14:textId="77777777" w:rsidR="00003FBC" w:rsidRDefault="00003FBC" w:rsidP="00003F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Elodie BAILLIACHE</w:t>
      </w:r>
      <w:r>
        <w:rPr>
          <w:rStyle w:val="eop"/>
          <w:rFonts w:ascii="Calibri" w:hAnsi="Calibri" w:cs="Calibri"/>
        </w:rPr>
        <w:t> </w:t>
      </w:r>
    </w:p>
    <w:p w14:paraId="6D7BD5D4" w14:textId="77777777" w:rsidR="00003FBC" w:rsidRDefault="00003FBC" w:rsidP="00003F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La Boutonnais</w:t>
      </w:r>
      <w:r>
        <w:rPr>
          <w:rStyle w:val="eop"/>
          <w:rFonts w:ascii="Calibri" w:hAnsi="Calibri" w:cs="Calibri"/>
        </w:rPr>
        <w:t> </w:t>
      </w:r>
    </w:p>
    <w:p w14:paraId="42C709F8" w14:textId="77777777" w:rsidR="00003FBC" w:rsidRDefault="00003FBC" w:rsidP="00003F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44260 BOUEE</w:t>
      </w:r>
      <w:r>
        <w:rPr>
          <w:rStyle w:val="eop"/>
          <w:rFonts w:ascii="Calibri" w:hAnsi="Calibri" w:cs="Calibri"/>
        </w:rPr>
        <w:t> </w:t>
      </w:r>
    </w:p>
    <w:p w14:paraId="68D654EB" w14:textId="77777777" w:rsidR="00003FBC" w:rsidRDefault="00003FBC" w:rsidP="00003F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0673079853</w:t>
      </w:r>
      <w:r>
        <w:rPr>
          <w:rStyle w:val="eop"/>
          <w:rFonts w:ascii="Calibri" w:hAnsi="Calibri" w:cs="Calibri"/>
        </w:rPr>
        <w:t> </w:t>
      </w:r>
    </w:p>
    <w:p w14:paraId="0184B5CF" w14:textId="77777777" w:rsidR="00003FBC" w:rsidRDefault="00AD16A3" w:rsidP="00003F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hyperlink r:id="rId5" w:history="1">
        <w:r w:rsidR="00610A96" w:rsidRPr="00C3498B">
          <w:rPr>
            <w:rStyle w:val="Lienhypertexte"/>
            <w:rFonts w:ascii="Calibri" w:hAnsi="Calibri" w:cs="Calibri"/>
          </w:rPr>
          <w:t>bailliacheE@gmail.com</w:t>
        </w:r>
      </w:hyperlink>
    </w:p>
    <w:p w14:paraId="2C0680B7" w14:textId="7C2F0C00" w:rsidR="00FB4B3F" w:rsidRPr="00AD16A3" w:rsidRDefault="00FB4B3F" w:rsidP="00AD1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9E071D" w:rsidRPr="00BC6D0C">
        <w:rPr>
          <w:rFonts w:ascii="Segoe UI" w:hAnsi="Segoe UI" w:cs="Segoe UI"/>
          <w:color w:val="FFFFFF" w:themeColor="background1"/>
          <w:sz w:val="18"/>
          <w:szCs w:val="18"/>
        </w:rPr>
        <w:t>X</w:t>
      </w:r>
    </w:p>
    <w:p w14:paraId="41511973" w14:textId="3E9E85F0" w:rsidR="009E071D" w:rsidRPr="00BC6D0C" w:rsidRDefault="009E071D" w:rsidP="002314A1">
      <w:pPr>
        <w:pStyle w:val="paragraph"/>
        <w:tabs>
          <w:tab w:val="left" w:pos="4536"/>
        </w:tabs>
        <w:spacing w:before="0" w:beforeAutospacing="0" w:after="0" w:afterAutospacing="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BC6D0C">
        <w:rPr>
          <w:rFonts w:ascii="Segoe UI" w:hAnsi="Segoe UI" w:cs="Segoe UI"/>
          <w:color w:val="FFFFFF" w:themeColor="background1"/>
          <w:sz w:val="18"/>
          <w:szCs w:val="18"/>
        </w:rPr>
        <w:tab/>
        <w:t>XXXXXX</w:t>
      </w:r>
    </w:p>
    <w:p w14:paraId="34EDECBB" w14:textId="56E34F7A" w:rsidR="00003FBC" w:rsidRPr="00C2601A" w:rsidRDefault="009E071D" w:rsidP="00C2601A">
      <w:pPr>
        <w:pStyle w:val="paragraph"/>
        <w:tabs>
          <w:tab w:val="left" w:pos="4536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</w:rPr>
      </w:pPr>
      <w:r w:rsidRPr="00BC6D0C">
        <w:rPr>
          <w:rFonts w:ascii="Segoe UI" w:hAnsi="Segoe UI" w:cs="Segoe UI"/>
          <w:color w:val="FFFFFF" w:themeColor="background1"/>
          <w:sz w:val="18"/>
          <w:szCs w:val="18"/>
        </w:rPr>
        <w:tab/>
      </w:r>
      <w:r w:rsidR="00AD16A3">
        <w:rPr>
          <w:rStyle w:val="normaltextrun"/>
          <w:rFonts w:ascii="Calibri" w:hAnsi="Calibri" w:cs="Calibri"/>
        </w:rPr>
        <w:t xml:space="preserve">Le 12 </w:t>
      </w:r>
      <w:r w:rsidR="00AD16A3">
        <w:rPr>
          <w:rStyle w:val="normaltextrun"/>
          <w:rFonts w:ascii="Calibri" w:hAnsi="Calibri" w:cs="Calibri"/>
        </w:rPr>
        <w:t>mars</w:t>
      </w:r>
      <w:r w:rsidR="00AD16A3">
        <w:rPr>
          <w:rStyle w:val="normaltextrun"/>
          <w:rFonts w:ascii="Calibri" w:hAnsi="Calibri" w:cs="Calibri"/>
        </w:rPr>
        <w:t xml:space="preserve"> 2022, à </w:t>
      </w:r>
      <w:proofErr w:type="spellStart"/>
      <w:r w:rsidR="00AD16A3">
        <w:rPr>
          <w:rStyle w:val="normaltextrun"/>
          <w:rFonts w:ascii="Calibri" w:hAnsi="Calibri" w:cs="Calibri"/>
        </w:rPr>
        <w:t>Bouée.</w:t>
      </w:r>
      <w:r w:rsidRPr="00BC6D0C">
        <w:rPr>
          <w:rFonts w:ascii="Segoe UI" w:hAnsi="Segoe UI" w:cs="Segoe UI"/>
          <w:color w:val="FFFFFF" w:themeColor="background1"/>
          <w:sz w:val="18"/>
          <w:szCs w:val="18"/>
        </w:rPr>
        <w:t>XXXX</w:t>
      </w:r>
      <w:proofErr w:type="spellEnd"/>
    </w:p>
    <w:p w14:paraId="269FA1D8" w14:textId="77777777" w:rsidR="00003FBC" w:rsidRDefault="00003FBC" w:rsidP="00003F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10A220" w14:textId="77777777" w:rsidR="00003FBC" w:rsidRDefault="00003FBC" w:rsidP="00003F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Objet :</w:t>
      </w:r>
    </w:p>
    <w:p w14:paraId="7A288A7A" w14:textId="3FC2C51B" w:rsidR="00003FBC" w:rsidRDefault="00FB4B3F" w:rsidP="00003FBC">
      <w:pPr>
        <w:pStyle w:val="paragraph"/>
        <w:tabs>
          <w:tab w:val="left" w:pos="453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Demande pour une alternance d’un an</w:t>
      </w:r>
      <w:r w:rsidR="00003FBC">
        <w:rPr>
          <w:rStyle w:val="normaltextrun"/>
          <w:rFonts w:ascii="Calibri" w:hAnsi="Calibri" w:cs="Calibri"/>
        </w:rPr>
        <w:t>. </w:t>
      </w:r>
      <w:r w:rsidR="00003FBC">
        <w:rPr>
          <w:rStyle w:val="normaltextrun"/>
          <w:rFonts w:ascii="Calibri" w:hAnsi="Calibri" w:cs="Calibri"/>
        </w:rPr>
        <w:tab/>
      </w:r>
    </w:p>
    <w:p w14:paraId="005556E5" w14:textId="77777777" w:rsidR="00003FBC" w:rsidRDefault="00003FBC" w:rsidP="00003F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F34A4F" w14:textId="77777777" w:rsidR="00003FBC" w:rsidRDefault="00003FBC" w:rsidP="00003F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Pièce jointe :</w:t>
      </w:r>
      <w:r>
        <w:rPr>
          <w:rStyle w:val="eop"/>
          <w:rFonts w:ascii="Calibri" w:hAnsi="Calibri" w:cs="Calibri"/>
        </w:rPr>
        <w:t> </w:t>
      </w:r>
    </w:p>
    <w:p w14:paraId="64769E9A" w14:textId="77777777" w:rsidR="00003FBC" w:rsidRDefault="00003FBC" w:rsidP="00003F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C.V.</w:t>
      </w:r>
      <w:r>
        <w:rPr>
          <w:rStyle w:val="eop"/>
          <w:rFonts w:ascii="Calibri" w:hAnsi="Calibri" w:cs="Calibri"/>
        </w:rPr>
        <w:t> </w:t>
      </w:r>
    </w:p>
    <w:p w14:paraId="35AF635F" w14:textId="77777777" w:rsidR="00003FBC" w:rsidRDefault="00003FBC" w:rsidP="00003FB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83FCCB" w14:textId="77777777" w:rsidR="00003FBC" w:rsidRDefault="00003FBC" w:rsidP="00003F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Madame, </w:t>
      </w:r>
      <w:r>
        <w:rPr>
          <w:rStyle w:val="eop"/>
          <w:rFonts w:ascii="Calibri" w:hAnsi="Calibri" w:cs="Calibri"/>
        </w:rPr>
        <w:t>Monsieur,</w:t>
      </w:r>
    </w:p>
    <w:p w14:paraId="7685C3F2" w14:textId="77777777" w:rsidR="00003FBC" w:rsidRDefault="00003FBC" w:rsidP="00003FB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C78649" w14:textId="5639C053" w:rsidR="006873B7" w:rsidRDefault="006873B7" w:rsidP="006873B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b/>
        </w:rPr>
      </w:pPr>
      <w:r>
        <w:rPr>
          <w:rStyle w:val="normaltextrun"/>
          <w:rFonts w:ascii="Calibri" w:hAnsi="Calibri" w:cs="Calibri"/>
        </w:rPr>
        <w:t>Bonjour, à partir de septembre</w:t>
      </w:r>
      <w:r w:rsidR="00C22ADA">
        <w:rPr>
          <w:rStyle w:val="normaltextrun"/>
          <w:rFonts w:ascii="Calibri" w:hAnsi="Calibri" w:cs="Calibri"/>
        </w:rPr>
        <w:t>, je commencerai une formation dans une</w:t>
      </w:r>
      <w:r>
        <w:rPr>
          <w:rStyle w:val="normaltextrun"/>
          <w:rFonts w:ascii="Calibri" w:hAnsi="Calibri" w:cs="Calibri"/>
        </w:rPr>
        <w:t xml:space="preserve"> école de management et commerce, l’ISME, </w:t>
      </w:r>
      <w:r w:rsidR="00C22ADA">
        <w:rPr>
          <w:rStyle w:val="normaltextrun"/>
          <w:rFonts w:ascii="Calibri" w:hAnsi="Calibri" w:cs="Calibri"/>
        </w:rPr>
        <w:t xml:space="preserve">qui </w:t>
      </w:r>
      <w:r>
        <w:rPr>
          <w:rStyle w:val="normaltextrun"/>
          <w:rFonts w:ascii="Calibri" w:hAnsi="Calibri" w:cs="Calibri"/>
        </w:rPr>
        <w:t>se situe à Nantes.</w:t>
      </w:r>
    </w:p>
    <w:p w14:paraId="1977A013" w14:textId="77777777" w:rsidR="006873B7" w:rsidRPr="008062F7" w:rsidRDefault="006873B7" w:rsidP="006873B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Étant en BAC+4 Management de l’Entreprise et du Développement Commerciale, cette poursuite dans mon parcours scolaire me permettra d’accroître mes compétences professionnelles en commerce et management.</w:t>
      </w:r>
      <w:r>
        <w:rPr>
          <w:rStyle w:val="eop"/>
          <w:rFonts w:ascii="Calibri" w:hAnsi="Calibri" w:cs="Calibri"/>
        </w:rPr>
        <w:t> </w:t>
      </w:r>
    </w:p>
    <w:p w14:paraId="1D44AEA1" w14:textId="77777777" w:rsidR="006873B7" w:rsidRDefault="006873B7" w:rsidP="006873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Je suis organisée, rigoureuse, souriante, motivée et ponctuelle. J’ai déjà fait mes preuves auprès d’entreprises dans les secteurs du nautisme, de l’industrie et de la piscine.</w:t>
      </w:r>
    </w:p>
    <w:p w14:paraId="2667D79E" w14:textId="77777777" w:rsidR="006873B7" w:rsidRDefault="006873B7" w:rsidP="005815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</w:rPr>
      </w:pPr>
    </w:p>
    <w:p w14:paraId="04BB10B5" w14:textId="7E6C70A4" w:rsidR="00003FBC" w:rsidRDefault="00003FBC" w:rsidP="005815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Votre entreprise, retient particulièrement mon attention dans ma recherche </w:t>
      </w:r>
      <w:r w:rsidR="00FB4B3F">
        <w:rPr>
          <w:rStyle w:val="normaltextrun"/>
          <w:rFonts w:ascii="Calibri" w:hAnsi="Calibri" w:cs="Calibri"/>
        </w:rPr>
        <w:t>d’alternance</w:t>
      </w:r>
      <w:r>
        <w:rPr>
          <w:rStyle w:val="normaltextrun"/>
          <w:rFonts w:ascii="Calibri" w:hAnsi="Calibri" w:cs="Calibri"/>
        </w:rPr>
        <w:t>, pour</w:t>
      </w:r>
      <w:r w:rsidR="004E6A38">
        <w:rPr>
          <w:rStyle w:val="normaltextrun"/>
          <w:rFonts w:ascii="Calibri" w:hAnsi="Calibri" w:cs="Calibri"/>
        </w:rPr>
        <w:t xml:space="preserve"> </w:t>
      </w:r>
      <w:r w:rsidR="00FB4B3F">
        <w:rPr>
          <w:rStyle w:val="normaltextrun"/>
          <w:rFonts w:ascii="Calibri" w:hAnsi="Calibri" w:cs="Calibri"/>
        </w:rPr>
        <w:t>ma poursuite d’étude en BAC+</w:t>
      </w:r>
      <w:r w:rsidR="008C299D">
        <w:rPr>
          <w:rStyle w:val="normaltextrun"/>
          <w:rFonts w:ascii="Calibri" w:hAnsi="Calibri" w:cs="Calibri"/>
        </w:rPr>
        <w:t>5</w:t>
      </w:r>
      <w:r w:rsidR="00FB4B3F">
        <w:rPr>
          <w:rStyle w:val="normaltextrun"/>
          <w:rFonts w:ascii="Calibri" w:hAnsi="Calibri" w:cs="Calibri"/>
        </w:rPr>
        <w:t xml:space="preserve">, en </w:t>
      </w:r>
      <w:r w:rsidR="008C299D">
        <w:rPr>
          <w:rStyle w:val="normaltextrun"/>
          <w:rFonts w:ascii="Calibri" w:hAnsi="Calibri" w:cs="Calibri"/>
        </w:rPr>
        <w:t>Master Management de l’Entreprise et du Développement Commerciale,</w:t>
      </w:r>
      <w:r w:rsidR="002314A1">
        <w:rPr>
          <w:rStyle w:val="normaltextrun"/>
          <w:rFonts w:ascii="Calibri" w:hAnsi="Calibri" w:cs="Calibri"/>
        </w:rPr>
        <w:t xml:space="preserve"> un poste d</w:t>
      </w:r>
      <w:r w:rsidR="008C299D">
        <w:rPr>
          <w:rStyle w:val="normaltextrun"/>
          <w:rFonts w:ascii="Calibri" w:hAnsi="Calibri" w:cs="Calibri"/>
        </w:rPr>
        <w:t>e Manager Commerciale</w:t>
      </w:r>
      <w:r w:rsidR="00FB4B3F">
        <w:rPr>
          <w:rStyle w:val="normaltextrun"/>
          <w:rFonts w:ascii="Calibri" w:hAnsi="Calibri" w:cs="Calibri"/>
        </w:rPr>
        <w:t>.</w:t>
      </w:r>
      <w:r w:rsidR="00F94E46">
        <w:rPr>
          <w:rStyle w:val="normaltextrun"/>
          <w:rFonts w:ascii="Calibri" w:hAnsi="Calibri" w:cs="Calibri"/>
        </w:rPr>
        <w:t xml:space="preserve"> </w:t>
      </w:r>
      <w:r w:rsidR="0056387E">
        <w:rPr>
          <w:rStyle w:val="normaltextrun"/>
          <w:rFonts w:ascii="Calibri" w:hAnsi="Calibri" w:cs="Calibri"/>
        </w:rPr>
        <w:t>Votre</w:t>
      </w:r>
      <w:r w:rsidR="005C7189">
        <w:rPr>
          <w:rStyle w:val="normaltextrun"/>
          <w:rFonts w:ascii="Calibri" w:hAnsi="Calibri" w:cs="Calibri"/>
        </w:rPr>
        <w:t xml:space="preserve"> dynamisme et </w:t>
      </w:r>
      <w:r w:rsidR="0056387E">
        <w:rPr>
          <w:rStyle w:val="normaltextrun"/>
          <w:rFonts w:ascii="Calibri" w:hAnsi="Calibri" w:cs="Calibri"/>
        </w:rPr>
        <w:t>vo</w:t>
      </w:r>
      <w:r w:rsidR="005C7189">
        <w:rPr>
          <w:rStyle w:val="normaltextrun"/>
          <w:rFonts w:ascii="Calibri" w:hAnsi="Calibri" w:cs="Calibri"/>
        </w:rPr>
        <w:t xml:space="preserve">s valeurs </w:t>
      </w:r>
      <w:r w:rsidR="0082736D">
        <w:rPr>
          <w:rStyle w:val="normaltextrun"/>
          <w:rFonts w:ascii="Calibri" w:hAnsi="Calibri" w:cs="Calibri"/>
        </w:rPr>
        <w:t>sont des points essentiels</w:t>
      </w:r>
      <w:r w:rsidR="003920EB">
        <w:rPr>
          <w:rStyle w:val="normaltextrun"/>
          <w:rFonts w:ascii="Calibri" w:hAnsi="Calibri" w:cs="Calibri"/>
        </w:rPr>
        <w:t xml:space="preserve"> à ma motivation à postuler dans votre entreprise.</w:t>
      </w:r>
      <w:r w:rsidR="0082736D">
        <w:rPr>
          <w:rStyle w:val="normaltextrun"/>
          <w:rFonts w:ascii="Calibri" w:hAnsi="Calibri" w:cs="Calibri"/>
        </w:rPr>
        <w:t xml:space="preserve"> </w:t>
      </w:r>
    </w:p>
    <w:p w14:paraId="7F238C22" w14:textId="77777777" w:rsidR="00FA3497" w:rsidRDefault="00FA3497" w:rsidP="005815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4F52AC72" w14:textId="71D1EEC3" w:rsidR="00003FBC" w:rsidRDefault="00003FBC" w:rsidP="00F37ED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 me donnant l’opportunité d</w:t>
      </w:r>
      <w:r w:rsidR="00FB4B3F">
        <w:rPr>
          <w:rStyle w:val="normaltextrun"/>
          <w:rFonts w:ascii="Calibri" w:hAnsi="Calibri" w:cs="Calibri"/>
        </w:rPr>
        <w:t>’un</w:t>
      </w:r>
      <w:r w:rsidR="004945D4">
        <w:rPr>
          <w:rStyle w:val="normaltextrun"/>
          <w:rFonts w:ascii="Calibri" w:hAnsi="Calibri" w:cs="Calibri"/>
        </w:rPr>
        <w:t xml:space="preserve"> contrat</w:t>
      </w:r>
      <w:r w:rsidR="00FB4B3F">
        <w:rPr>
          <w:rStyle w:val="normaltextrun"/>
          <w:rFonts w:ascii="Calibri" w:hAnsi="Calibri" w:cs="Calibri"/>
        </w:rPr>
        <w:t xml:space="preserve"> </w:t>
      </w:r>
      <w:r w:rsidR="004945D4">
        <w:rPr>
          <w:rStyle w:val="normaltextrun"/>
          <w:rFonts w:ascii="Calibri" w:hAnsi="Calibri" w:cs="Calibri"/>
        </w:rPr>
        <w:t>d’</w:t>
      </w:r>
      <w:r w:rsidR="00FB4B3F">
        <w:rPr>
          <w:rStyle w:val="normaltextrun"/>
          <w:rFonts w:ascii="Calibri" w:hAnsi="Calibri" w:cs="Calibri"/>
        </w:rPr>
        <w:t>alternance</w:t>
      </w:r>
      <w:r>
        <w:rPr>
          <w:rStyle w:val="normaltextrun"/>
          <w:rFonts w:ascii="Calibri" w:hAnsi="Calibri" w:cs="Calibri"/>
        </w:rPr>
        <w:t>,</w:t>
      </w:r>
      <w:r w:rsidR="00374132">
        <w:rPr>
          <w:rStyle w:val="normaltextrun"/>
          <w:rFonts w:ascii="Calibri" w:hAnsi="Calibri" w:cs="Calibri"/>
        </w:rPr>
        <w:t xml:space="preserve"> nous pourrons </w:t>
      </w:r>
      <w:r w:rsidR="00C4256F">
        <w:rPr>
          <w:rStyle w:val="normaltextrun"/>
          <w:rFonts w:ascii="Calibri" w:hAnsi="Calibri" w:cs="Calibri"/>
        </w:rPr>
        <w:t>travailler ensemble sur le bon développement de votre entreprise</w:t>
      </w:r>
      <w:r w:rsidR="00200A31">
        <w:rPr>
          <w:rStyle w:val="normaltextrun"/>
          <w:rFonts w:ascii="Calibri" w:hAnsi="Calibri" w:cs="Calibri"/>
        </w:rPr>
        <w:t>.</w:t>
      </w:r>
      <w:r w:rsidR="00945BF8">
        <w:rPr>
          <w:rStyle w:val="normaltextrun"/>
          <w:rFonts w:ascii="Calibri" w:hAnsi="Calibri" w:cs="Calibri"/>
        </w:rPr>
        <w:t xml:space="preserve"> </w:t>
      </w:r>
      <w:r w:rsidR="00200A31">
        <w:rPr>
          <w:rStyle w:val="normaltextrun"/>
          <w:rFonts w:ascii="Calibri" w:hAnsi="Calibri" w:cs="Calibri"/>
        </w:rPr>
        <w:t>G</w:t>
      </w:r>
      <w:r w:rsidR="002F56D3">
        <w:rPr>
          <w:rStyle w:val="normaltextrun"/>
          <w:rFonts w:ascii="Calibri" w:hAnsi="Calibri" w:cs="Calibri"/>
        </w:rPr>
        <w:t xml:space="preserve">râce aux compétences administratives que j’ai </w:t>
      </w:r>
      <w:r w:rsidR="000C21C8">
        <w:rPr>
          <w:rStyle w:val="normaltextrun"/>
          <w:rFonts w:ascii="Calibri" w:hAnsi="Calibri" w:cs="Calibri"/>
        </w:rPr>
        <w:t>acquise</w:t>
      </w:r>
      <w:r w:rsidR="00F37EDF">
        <w:rPr>
          <w:rStyle w:val="normaltextrun"/>
          <w:rFonts w:ascii="Calibri" w:hAnsi="Calibri" w:cs="Calibri"/>
        </w:rPr>
        <w:t xml:space="preserve">, </w:t>
      </w:r>
      <w:r w:rsidR="00A94931">
        <w:rPr>
          <w:rStyle w:val="normaltextrun"/>
          <w:rFonts w:ascii="Calibri" w:hAnsi="Calibri" w:cs="Calibri"/>
        </w:rPr>
        <w:t xml:space="preserve">je pourrais mettre également à contribution mes connaissances </w:t>
      </w:r>
      <w:r w:rsidR="00200A31">
        <w:rPr>
          <w:rStyle w:val="normaltextrun"/>
          <w:rFonts w:ascii="Calibri" w:hAnsi="Calibri" w:cs="Calibri"/>
        </w:rPr>
        <w:t>et compétences personnelles</w:t>
      </w:r>
      <w:r w:rsidR="00DB6CF9">
        <w:rPr>
          <w:rStyle w:val="normaltextrun"/>
          <w:rFonts w:ascii="Calibri" w:hAnsi="Calibri" w:cs="Calibri"/>
        </w:rPr>
        <w:t>, que j’ai acquis tout au long de mon cursus scolaire.</w:t>
      </w:r>
      <w:r w:rsidR="00E86170">
        <w:rPr>
          <w:rStyle w:val="normaltextrun"/>
          <w:rFonts w:ascii="Calibri" w:hAnsi="Calibri" w:cs="Calibri"/>
        </w:rPr>
        <w:t xml:space="preserve"> Nous pourrions établir un contact téléphonique, afin de convenir d’un rendez-vous et ainsi définir les termes de notre future collaboration.</w:t>
      </w:r>
    </w:p>
    <w:p w14:paraId="31AE67A8" w14:textId="77777777" w:rsidR="004945D4" w:rsidRDefault="004945D4" w:rsidP="005815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ACB747F" w14:textId="77777777" w:rsidR="00003FBC" w:rsidRDefault="00003FBC" w:rsidP="005815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F40D5C2" w14:textId="2E37DA4E" w:rsidR="00DB0378" w:rsidRDefault="00003FBC" w:rsidP="00AD16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En espérant que ma candidature retiendra votre attention, je reste disponible pour tout complément d’information</w:t>
      </w:r>
      <w:r w:rsidR="004E6A38"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41C1CD7B" w14:textId="77777777" w:rsidR="00AD16A3" w:rsidRDefault="00AD16A3" w:rsidP="00AD16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F58A40E" w14:textId="4240E93E" w:rsidR="00003FBC" w:rsidRDefault="00003FBC" w:rsidP="005815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Dans l’attente de votre réponse, je vous prie d’agréer, Madame, Monsieur, mes sincères salutations.</w:t>
      </w:r>
      <w:r>
        <w:rPr>
          <w:rStyle w:val="eop"/>
          <w:rFonts w:ascii="Calibri" w:hAnsi="Calibri" w:cs="Calibri"/>
        </w:rPr>
        <w:t> </w:t>
      </w:r>
    </w:p>
    <w:p w14:paraId="469A70AC" w14:textId="77777777" w:rsidR="004945D4" w:rsidRDefault="004945D4" w:rsidP="005815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DE14A2E" w14:textId="77777777" w:rsidR="004945D4" w:rsidRDefault="004945D4" w:rsidP="00003F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6E79C6E" w14:textId="77777777" w:rsidR="004945D4" w:rsidRDefault="004945D4" w:rsidP="00003F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E68FA01" w14:textId="77777777" w:rsidR="00D25010" w:rsidRPr="002314A1" w:rsidRDefault="00003FBC" w:rsidP="002314A1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Elodie BAILLIACHE</w:t>
      </w:r>
    </w:p>
    <w:sectPr w:rsidR="00D25010" w:rsidRPr="0023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44A"/>
    <w:multiLevelType w:val="hybridMultilevel"/>
    <w:tmpl w:val="67161F66"/>
    <w:lvl w:ilvl="0" w:tplc="9DE2958A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A1"/>
    <w:rsid w:val="00003FBC"/>
    <w:rsid w:val="00033998"/>
    <w:rsid w:val="000C21C8"/>
    <w:rsid w:val="000C2B3E"/>
    <w:rsid w:val="000D3485"/>
    <w:rsid w:val="00186F95"/>
    <w:rsid w:val="001B386E"/>
    <w:rsid w:val="00200A31"/>
    <w:rsid w:val="002314A1"/>
    <w:rsid w:val="0026123B"/>
    <w:rsid w:val="002A1B90"/>
    <w:rsid w:val="002A6400"/>
    <w:rsid w:val="002F56D3"/>
    <w:rsid w:val="00374132"/>
    <w:rsid w:val="003920EB"/>
    <w:rsid w:val="00442A5F"/>
    <w:rsid w:val="004945D4"/>
    <w:rsid w:val="004E6A38"/>
    <w:rsid w:val="0056387E"/>
    <w:rsid w:val="005815E5"/>
    <w:rsid w:val="005C7189"/>
    <w:rsid w:val="00610A96"/>
    <w:rsid w:val="006873B7"/>
    <w:rsid w:val="00715E5A"/>
    <w:rsid w:val="007D70E1"/>
    <w:rsid w:val="008062F7"/>
    <w:rsid w:val="0082736D"/>
    <w:rsid w:val="008C299D"/>
    <w:rsid w:val="00945BF8"/>
    <w:rsid w:val="009E071D"/>
    <w:rsid w:val="00A167F7"/>
    <w:rsid w:val="00A94931"/>
    <w:rsid w:val="00AD16A3"/>
    <w:rsid w:val="00BC6D0C"/>
    <w:rsid w:val="00C22ADA"/>
    <w:rsid w:val="00C2601A"/>
    <w:rsid w:val="00C30D6E"/>
    <w:rsid w:val="00C4256F"/>
    <w:rsid w:val="00C54B63"/>
    <w:rsid w:val="00C726C1"/>
    <w:rsid w:val="00D24A66"/>
    <w:rsid w:val="00D46A48"/>
    <w:rsid w:val="00DA7365"/>
    <w:rsid w:val="00DB0378"/>
    <w:rsid w:val="00DB6CF9"/>
    <w:rsid w:val="00DC23C6"/>
    <w:rsid w:val="00E86170"/>
    <w:rsid w:val="00EC1F43"/>
    <w:rsid w:val="00EF4C36"/>
    <w:rsid w:val="00F30441"/>
    <w:rsid w:val="00F37EDF"/>
    <w:rsid w:val="00F94E46"/>
    <w:rsid w:val="00FA3497"/>
    <w:rsid w:val="00FB4B3F"/>
    <w:rsid w:val="00FC5394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AC64"/>
  <w15:chartTrackingRefBased/>
  <w15:docId w15:val="{CD8E1B6C-9112-46FC-8A1C-D565D3D6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0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03FBC"/>
  </w:style>
  <w:style w:type="character" w:customStyle="1" w:styleId="eop">
    <w:name w:val="eop"/>
    <w:basedOn w:val="Policepardfaut"/>
    <w:rsid w:val="00003FBC"/>
  </w:style>
  <w:style w:type="character" w:customStyle="1" w:styleId="spellingerror">
    <w:name w:val="spellingerror"/>
    <w:basedOn w:val="Policepardfaut"/>
    <w:rsid w:val="00003FBC"/>
  </w:style>
  <w:style w:type="character" w:styleId="Lienhypertexte">
    <w:name w:val="Hyperlink"/>
    <w:basedOn w:val="Policepardfaut"/>
    <w:uiPriority w:val="99"/>
    <w:unhideWhenUsed/>
    <w:rsid w:val="00610A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illiacheE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travail%20Elodie\lettres%20motiv%20alternance\Lettre%20de%20motivation%20Alternance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Alternance Modèle</Template>
  <TotalTime>57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</dc:creator>
  <cp:keywords/>
  <dc:description/>
  <cp:lastModifiedBy>bailliachee@gmail.com</cp:lastModifiedBy>
  <cp:revision>43</cp:revision>
  <cp:lastPrinted>2019-12-10T18:18:00Z</cp:lastPrinted>
  <dcterms:created xsi:type="dcterms:W3CDTF">2020-04-27T09:09:00Z</dcterms:created>
  <dcterms:modified xsi:type="dcterms:W3CDTF">2022-03-12T13:05:00Z</dcterms:modified>
</cp:coreProperties>
</file>