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2056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au de disposition pour tout le contenu"/>
      </w:tblPr>
      <w:tblGrid>
        <w:gridCol w:w="2922"/>
        <w:gridCol w:w="6680"/>
      </w:tblGrid>
      <w:tr w:rsidR="00251BEA" w:rsidRPr="00764C90" w:rsidTr="00251BEA">
        <w:tc>
          <w:tcPr>
            <w:tcW w:w="2922" w:type="dxa"/>
          </w:tcPr>
          <w:p w:rsidR="00251BEA" w:rsidRDefault="00251BEA" w:rsidP="00251BEA">
            <w:pPr>
              <w:pStyle w:val="Titre2"/>
            </w:pPr>
            <w:r>
              <w:rPr>
                <w:noProof/>
                <w:lang w:eastAsia="fr-FR"/>
              </w:rPr>
              <w:drawing>
                <wp:inline distT="0" distB="0" distL="0" distR="0" wp14:anchorId="590B8361" wp14:editId="29BC029F">
                  <wp:extent cx="1282526" cy="1835068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20180930_190531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87" t="19810" r="17851" b="12309"/>
                          <a:stretch/>
                        </pic:blipFill>
                        <pic:spPr bwMode="auto">
                          <a:xfrm>
                            <a:off x="0" y="0"/>
                            <a:ext cx="1286022" cy="18400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51BEA" w:rsidRDefault="00251BEA" w:rsidP="00251BEA">
            <w:pPr>
              <w:pStyle w:val="Titre2"/>
              <w:jc w:val="both"/>
            </w:pPr>
          </w:p>
          <w:p w:rsidR="00251BEA" w:rsidRPr="00AB7C49" w:rsidRDefault="00251BEA" w:rsidP="00251BEA">
            <w:pPr>
              <w:pStyle w:val="Titre2"/>
              <w:jc w:val="both"/>
              <w:rPr>
                <w:rFonts w:ascii="Garamond" w:hAnsi="Garamond"/>
              </w:rPr>
            </w:pPr>
            <w:r w:rsidRPr="00AB7C49">
              <w:rPr>
                <w:rFonts w:ascii="Garamond" w:hAnsi="Garamond"/>
              </w:rPr>
              <w:t>Antonin Lombaerde</w:t>
            </w:r>
          </w:p>
          <w:p w:rsidR="00251BEA" w:rsidRPr="00AB7C49" w:rsidRDefault="00251BEA" w:rsidP="00251BEA">
            <w:pPr>
              <w:rPr>
                <w:rFonts w:ascii="Garamond" w:hAnsi="Garamond"/>
                <w:sz w:val="24"/>
                <w:szCs w:val="24"/>
              </w:rPr>
            </w:pPr>
            <w:r w:rsidRPr="00AB7C49">
              <w:rPr>
                <w:rFonts w:ascii="Garamond" w:hAnsi="Garamond"/>
                <w:sz w:val="24"/>
                <w:szCs w:val="24"/>
              </w:rPr>
              <w:t>18 ans</w:t>
            </w:r>
          </w:p>
          <w:p w:rsidR="00251BEA" w:rsidRPr="00AB7C49" w:rsidRDefault="008372A8" w:rsidP="00251BE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 Rue Clément Marot</w:t>
            </w:r>
          </w:p>
          <w:p w:rsidR="00251BEA" w:rsidRPr="008372A8" w:rsidRDefault="008372A8" w:rsidP="00251BEA">
            <w:pPr>
              <w:rPr>
                <w:rFonts w:ascii="Garamond" w:hAnsi="Garamond"/>
                <w:sz w:val="24"/>
                <w:szCs w:val="24"/>
              </w:rPr>
            </w:pPr>
            <w:r w:rsidRPr="008372A8">
              <w:rPr>
                <w:rFonts w:ascii="Garamond" w:hAnsi="Garamond"/>
                <w:sz w:val="24"/>
                <w:szCs w:val="24"/>
              </w:rPr>
              <w:t>44119 Treillières</w:t>
            </w:r>
          </w:p>
          <w:p w:rsidR="00251BEA" w:rsidRPr="008372A8" w:rsidRDefault="00251BEA" w:rsidP="00251BEA">
            <w:pPr>
              <w:rPr>
                <w:rFonts w:ascii="Garamond" w:hAnsi="Garamond"/>
                <w:sz w:val="24"/>
                <w:szCs w:val="24"/>
              </w:rPr>
            </w:pPr>
            <w:r w:rsidRPr="008372A8">
              <w:rPr>
                <w:rFonts w:ascii="Garamond" w:hAnsi="Garamond"/>
                <w:sz w:val="24"/>
                <w:szCs w:val="24"/>
              </w:rPr>
              <w:t>antoninlombaerde@free.fr</w:t>
            </w:r>
          </w:p>
          <w:p w:rsidR="00251BEA" w:rsidRPr="00AB7C49" w:rsidRDefault="00251BEA" w:rsidP="00251BEA">
            <w:pPr>
              <w:pStyle w:val="Titre3"/>
              <w:rPr>
                <w:rFonts w:ascii="Garamond" w:hAnsi="Garamond"/>
                <w:b/>
                <w:lang w:val="en-GB"/>
              </w:rPr>
            </w:pPr>
            <w:r w:rsidRPr="00AB7C49">
              <w:rPr>
                <w:rFonts w:ascii="Garamond" w:hAnsi="Garamond"/>
                <w:sz w:val="24"/>
                <w:lang w:val="en-US"/>
              </w:rPr>
              <w:t>06.95.78.33.93</w:t>
            </w:r>
            <w:r w:rsidRPr="00AB7C49">
              <w:rPr>
                <w:rFonts w:ascii="Garamond" w:hAnsi="Garamond"/>
                <w:b/>
                <w:lang w:val="en-GB"/>
              </w:rPr>
              <w:t xml:space="preserve"> </w:t>
            </w:r>
          </w:p>
          <w:p w:rsidR="00251BEA" w:rsidRPr="00AB7C49" w:rsidRDefault="008372A8" w:rsidP="00251BEA">
            <w:pPr>
              <w:rPr>
                <w:rFonts w:ascii="Garamond" w:hAnsi="Garamond" w:cs="Arial"/>
                <w:sz w:val="24"/>
                <w:lang w:val="en-US"/>
              </w:rPr>
            </w:pPr>
            <w:r w:rsidRPr="00AB7C49">
              <w:rPr>
                <w:rFonts w:ascii="Garamond" w:hAnsi="Garamond" w:cs="Arial"/>
                <w:b/>
                <w:sz w:val="24"/>
                <w:lang w:val="en-GB"/>
              </w:rPr>
              <w:t>Linkedin:</w:t>
            </w:r>
            <w:r w:rsidR="00251BEA" w:rsidRPr="00AB7C49">
              <w:rPr>
                <w:rFonts w:ascii="Garamond" w:hAnsi="Garamond" w:cs="Arial"/>
                <w:b/>
                <w:sz w:val="24"/>
                <w:lang w:val="en-GB"/>
              </w:rPr>
              <w:t xml:space="preserve"> </w:t>
            </w:r>
            <w:hyperlink r:id="rId8" w:history="1">
              <w:r w:rsidR="00251BEA" w:rsidRPr="00AB7C49">
                <w:rPr>
                  <w:rFonts w:ascii="Garamond" w:hAnsi="Garamond" w:cs="Arial"/>
                  <w:sz w:val="24"/>
                  <w:bdr w:val="none" w:sz="0" w:space="0" w:color="auto" w:frame="1"/>
                  <w:lang w:val="en-GB"/>
                </w:rPr>
                <w:t xml:space="preserve">linkedin.com/in/antonin-lombaerde-8b8624170 </w:t>
              </w:r>
            </w:hyperlink>
          </w:p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Tableau de disposition côté gauche"/>
            </w:tblPr>
            <w:tblGrid>
              <w:gridCol w:w="2922"/>
            </w:tblGrid>
            <w:tr w:rsidR="00251BEA" w:rsidRPr="00764C90" w:rsidTr="00DF353C">
              <w:tc>
                <w:tcPr>
                  <w:tcW w:w="2922" w:type="dxa"/>
                  <w:tcMar>
                    <w:top w:w="288" w:type="dxa"/>
                    <w:bottom w:w="288" w:type="dxa"/>
                  </w:tcMar>
                </w:tcPr>
                <w:p w:rsidR="00251BEA" w:rsidRPr="00AB7C49" w:rsidRDefault="008372A8" w:rsidP="008372A8">
                  <w:pPr>
                    <w:pStyle w:val="Titre3"/>
                    <w:framePr w:hSpace="141" w:wrap="around" w:vAnchor="page" w:hAnchor="margin" w:y="2056"/>
                    <w:rPr>
                      <w:rFonts w:ascii="Garamond" w:hAnsi="Garamond"/>
                      <w:b/>
                      <w:sz w:val="24"/>
                    </w:rPr>
                  </w:pPr>
                  <w:sdt>
                    <w:sdtPr>
                      <w:rPr>
                        <w:rFonts w:ascii="Garamond" w:hAnsi="Garamond"/>
                        <w:b/>
                        <w:sz w:val="24"/>
                      </w:rPr>
                      <w:alias w:val="Compétences :"/>
                      <w:tag w:val="Compétences :"/>
                      <w:id w:val="1490835561"/>
                      <w:placeholder>
                        <w:docPart w:val="547CF6FA87EC4E078CFC7309062B440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51BEA" w:rsidRPr="00AB7C49">
                        <w:rPr>
                          <w:rFonts w:ascii="Garamond" w:hAnsi="Garamond"/>
                          <w:b/>
                          <w:sz w:val="28"/>
                          <w:lang w:bidi="fr-FR"/>
                        </w:rPr>
                        <w:t>Compétences</w:t>
                      </w:r>
                    </w:sdtContent>
                  </w:sdt>
                </w:p>
                <w:p w:rsidR="00251BEA" w:rsidRPr="00AB7C49" w:rsidRDefault="00251BEA" w:rsidP="008372A8">
                  <w:pPr>
                    <w:pStyle w:val="Lignegraphique"/>
                    <w:framePr w:hSpace="141" w:wrap="around" w:vAnchor="page" w:hAnchor="margin" w:y="2056"/>
                    <w:rPr>
                      <w:rFonts w:ascii="Garamond" w:hAnsi="Garamond"/>
                      <w:b/>
                      <w:sz w:val="24"/>
                    </w:rPr>
                  </w:pPr>
                  <w:r w:rsidRPr="00AB7C49">
                    <w:rPr>
                      <w:rFonts w:ascii="Garamond" w:hAnsi="Garamond"/>
                      <w:b/>
                      <w:sz w:val="24"/>
                      <w:lang w:eastAsia="fr-FR"/>
                    </w:rPr>
                    <mc:AlternateContent>
                      <mc:Choice Requires="wps">
                        <w:drawing>
                          <wp:inline distT="0" distB="0" distL="0" distR="0" wp14:anchorId="2CBD5432" wp14:editId="7653D21C">
                            <wp:extent cx="221615" cy="0"/>
                            <wp:effectExtent l="0" t="0" r="26035" b="19050"/>
                            <wp:docPr id="84" name="Connecteur droit 84" title="Ligne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43960F6E" id="Connecteur droit 84" o:spid="_x0000_s1026" alt="Titre : Lig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251BEA" w:rsidRPr="00AB7C49" w:rsidRDefault="00251BEA" w:rsidP="008372A8">
                  <w:pPr>
                    <w:framePr w:hSpace="141" w:wrap="around" w:vAnchor="page" w:hAnchor="margin" w:y="2056"/>
                    <w:rPr>
                      <w:rFonts w:ascii="Garamond" w:hAnsi="Garamond"/>
                      <w:sz w:val="24"/>
                    </w:rPr>
                  </w:pPr>
                  <w:r w:rsidRPr="00AB7C49">
                    <w:rPr>
                      <w:rFonts w:ascii="Garamond" w:hAnsi="Garamond"/>
                      <w:b/>
                      <w:sz w:val="24"/>
                    </w:rPr>
                    <w:t>Informatique</w:t>
                  </w:r>
                  <w:r w:rsidRPr="00AB7C49">
                    <w:rPr>
                      <w:rFonts w:ascii="Garamond" w:hAnsi="Garamond"/>
                      <w:sz w:val="24"/>
                    </w:rPr>
                    <w:t> : PC, Libre Office, Open Office, Réseaux sociaux…</w:t>
                  </w:r>
                </w:p>
                <w:p w:rsidR="00251BEA" w:rsidRPr="00AB7C49" w:rsidRDefault="00251BEA" w:rsidP="008372A8">
                  <w:pPr>
                    <w:framePr w:hSpace="141" w:wrap="around" w:vAnchor="page" w:hAnchor="margin" w:y="2056"/>
                    <w:rPr>
                      <w:rFonts w:ascii="Garamond" w:hAnsi="Garamond"/>
                      <w:sz w:val="24"/>
                    </w:rPr>
                  </w:pPr>
                  <w:r w:rsidRPr="00AB7C49">
                    <w:rPr>
                      <w:rFonts w:ascii="Garamond" w:hAnsi="Garamond"/>
                      <w:b/>
                      <w:sz w:val="24"/>
                    </w:rPr>
                    <w:t>Langues </w:t>
                  </w:r>
                  <w:r w:rsidRPr="00AB7C49">
                    <w:rPr>
                      <w:rFonts w:ascii="Garamond" w:hAnsi="Garamond"/>
                      <w:sz w:val="24"/>
                    </w:rPr>
                    <w:t>: Anglais (niveau B1), Espagnol (niveau                         lycée)</w:t>
                  </w:r>
                </w:p>
                <w:p w:rsidR="00251BEA" w:rsidRPr="00AB7C49" w:rsidRDefault="00251BEA" w:rsidP="008372A8">
                  <w:pPr>
                    <w:framePr w:hSpace="141" w:wrap="around" w:vAnchor="page" w:hAnchor="margin" w:y="2056"/>
                    <w:rPr>
                      <w:rFonts w:ascii="Garamond" w:hAnsi="Garamond"/>
                      <w:sz w:val="24"/>
                    </w:rPr>
                  </w:pPr>
                  <w:r w:rsidRPr="00AB7C49">
                    <w:rPr>
                      <w:rFonts w:ascii="Garamond" w:hAnsi="Garamond"/>
                      <w:sz w:val="24"/>
                    </w:rPr>
                    <w:t>Diplôme de premiers secours (PSC1)</w:t>
                  </w:r>
                </w:p>
                <w:p w:rsidR="00251BEA" w:rsidRPr="002A2F32" w:rsidRDefault="00251BEA" w:rsidP="008372A8">
                  <w:pPr>
                    <w:framePr w:hSpace="141" w:wrap="around" w:vAnchor="page" w:hAnchor="margin" w:y="2056"/>
                    <w:rPr>
                      <w:sz w:val="24"/>
                    </w:rPr>
                  </w:pPr>
                  <w:r w:rsidRPr="00AB7C49">
                    <w:rPr>
                      <w:rFonts w:ascii="Garamond" w:hAnsi="Garamond"/>
                      <w:sz w:val="24"/>
                    </w:rPr>
                    <w:t>Permis de conduire</w:t>
                  </w:r>
                </w:p>
              </w:tc>
            </w:tr>
          </w:tbl>
          <w:p w:rsidR="00251BEA" w:rsidRPr="00764C90" w:rsidRDefault="00251BEA" w:rsidP="00251BEA"/>
        </w:tc>
        <w:tc>
          <w:tcPr>
            <w:tcW w:w="6680" w:type="dxa"/>
          </w:tcPr>
          <w:tbl>
            <w:tblPr>
              <w:tblW w:w="20040" w:type="dxa"/>
              <w:tblLayout w:type="fixed"/>
              <w:tblLook w:val="04A0" w:firstRow="1" w:lastRow="0" w:firstColumn="1" w:lastColumn="0" w:noHBand="0" w:noVBand="1"/>
              <w:tblDescription w:val="Tableau de disposition droite"/>
            </w:tblPr>
            <w:tblGrid>
              <w:gridCol w:w="6680"/>
              <w:gridCol w:w="6680"/>
              <w:gridCol w:w="6680"/>
            </w:tblGrid>
            <w:tr w:rsidR="00251BEA" w:rsidRPr="00764C90" w:rsidTr="00DF353C">
              <w:trPr>
                <w:trHeight w:val="1560"/>
              </w:trPr>
              <w:tc>
                <w:tcPr>
                  <w:tcW w:w="6680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:rsidR="00251BEA" w:rsidRPr="00AB7C49" w:rsidRDefault="008372A8" w:rsidP="008372A8">
                  <w:pPr>
                    <w:pStyle w:val="Titre2"/>
                    <w:framePr w:hSpace="141" w:wrap="around" w:vAnchor="page" w:hAnchor="margin" w:y="2056"/>
                    <w:rPr>
                      <w:rFonts w:ascii="Garamond" w:hAnsi="Garamond"/>
                    </w:rPr>
                  </w:pPr>
                  <w:sdt>
                    <w:sdtPr>
                      <w:rPr>
                        <w:rFonts w:ascii="Garamond" w:hAnsi="Garamond"/>
                      </w:rPr>
                      <w:alias w:val="Expérience :"/>
                      <w:tag w:val="Expérience :"/>
                      <w:id w:val="1217937480"/>
                      <w:placeholder>
                        <w:docPart w:val="FF5F69B7A1D44E20AF5A112ED2DFC0E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51BEA" w:rsidRPr="00AB7C49">
                        <w:rPr>
                          <w:rFonts w:ascii="Garamond" w:hAnsi="Garamond"/>
                          <w:b/>
                          <w:lang w:bidi="fr-FR"/>
                        </w:rPr>
                        <w:t>EXPERIENCES PROFESSIONNELLES</w:t>
                      </w:r>
                    </w:sdtContent>
                  </w:sdt>
                </w:p>
                <w:p w:rsidR="00251BEA" w:rsidRPr="00AB7C49" w:rsidRDefault="00251BEA" w:rsidP="008372A8">
                  <w:pPr>
                    <w:pStyle w:val="Paragraphedeliste"/>
                    <w:framePr w:hSpace="141" w:wrap="around" w:vAnchor="page" w:hAnchor="margin" w:y="2056"/>
                    <w:numPr>
                      <w:ilvl w:val="0"/>
                      <w:numId w:val="13"/>
                    </w:numPr>
                    <w:jc w:val="left"/>
                    <w:rPr>
                      <w:rFonts w:ascii="Garamond" w:hAnsi="Garamond"/>
                    </w:rPr>
                  </w:pPr>
                  <w:r w:rsidRPr="00AB7C49">
                    <w:rPr>
                      <w:rFonts w:ascii="Garamond" w:hAnsi="Garamond"/>
                      <w:sz w:val="24"/>
                    </w:rPr>
                    <w:t>Stage d’observation en 3</w:t>
                  </w:r>
                  <w:r w:rsidRPr="00AB7C49">
                    <w:rPr>
                      <w:rFonts w:ascii="Garamond" w:hAnsi="Garamond"/>
                      <w:sz w:val="24"/>
                      <w:vertAlign w:val="superscript"/>
                    </w:rPr>
                    <w:t>ème</w:t>
                  </w:r>
                  <w:r w:rsidRPr="00AB7C49">
                    <w:rPr>
                      <w:rFonts w:ascii="Garamond" w:hAnsi="Garamond"/>
                      <w:sz w:val="24"/>
                    </w:rPr>
                    <w:t xml:space="preserve"> dans l’imprimerie Impression visuelle à Nantes</w:t>
                  </w:r>
                </w:p>
                <w:p w:rsidR="00251BEA" w:rsidRPr="00AB7C49" w:rsidRDefault="00251BEA" w:rsidP="008372A8">
                  <w:pPr>
                    <w:pStyle w:val="Paragraphedeliste"/>
                    <w:framePr w:hSpace="141" w:wrap="around" w:vAnchor="page" w:hAnchor="margin" w:y="2056"/>
                    <w:numPr>
                      <w:ilvl w:val="0"/>
                      <w:numId w:val="13"/>
                    </w:numPr>
                    <w:jc w:val="left"/>
                    <w:rPr>
                      <w:rFonts w:ascii="Garamond" w:hAnsi="Garamond"/>
                    </w:rPr>
                  </w:pPr>
                  <w:r w:rsidRPr="00AB7C49">
                    <w:rPr>
                      <w:rFonts w:ascii="Garamond" w:hAnsi="Garamond"/>
                      <w:sz w:val="24"/>
                    </w:rPr>
                    <w:t>Stage de 3 semaines au service qualité d’Asteelflash Technologie</w:t>
                  </w:r>
                </w:p>
                <w:p w:rsidR="00251BEA" w:rsidRPr="00764C90" w:rsidRDefault="00251BEA" w:rsidP="008372A8">
                  <w:pPr>
                    <w:pStyle w:val="Paragraphedeliste"/>
                    <w:framePr w:hSpace="141" w:wrap="around" w:vAnchor="page" w:hAnchor="margin" w:y="2056"/>
                    <w:numPr>
                      <w:ilvl w:val="0"/>
                      <w:numId w:val="13"/>
                    </w:numPr>
                    <w:jc w:val="left"/>
                  </w:pPr>
                  <w:r w:rsidRPr="00AB7C49">
                    <w:rPr>
                      <w:rFonts w:ascii="Garamond" w:hAnsi="Garamond"/>
                      <w:sz w:val="24"/>
                    </w:rPr>
                    <w:t>Assistant pédagogique (depuis janvier 2019)</w:t>
                  </w:r>
                </w:p>
              </w:tc>
              <w:tc>
                <w:tcPr>
                  <w:tcW w:w="6680" w:type="dxa"/>
                </w:tcPr>
                <w:p w:rsidR="00251BEA" w:rsidRDefault="00251BEA" w:rsidP="008372A8">
                  <w:pPr>
                    <w:pStyle w:val="Titre2"/>
                    <w:framePr w:hSpace="141" w:wrap="around" w:vAnchor="page" w:hAnchor="margin" w:y="2056"/>
                  </w:pPr>
                </w:p>
              </w:tc>
              <w:tc>
                <w:tcPr>
                  <w:tcW w:w="6680" w:type="dxa"/>
                </w:tcPr>
                <w:p w:rsidR="00251BEA" w:rsidRDefault="00251BEA" w:rsidP="008372A8">
                  <w:pPr>
                    <w:pStyle w:val="Titre2"/>
                    <w:framePr w:hSpace="141" w:wrap="around" w:vAnchor="page" w:hAnchor="margin" w:y="2056"/>
                  </w:pPr>
                </w:p>
              </w:tc>
            </w:tr>
            <w:tr w:rsidR="00251BEA" w:rsidRPr="00764C90" w:rsidTr="00DF353C">
              <w:trPr>
                <w:trHeight w:val="2144"/>
              </w:trPr>
              <w:tc>
                <w:tcPr>
                  <w:tcW w:w="6680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:rsidR="00251BEA" w:rsidRPr="00AB7C49" w:rsidRDefault="008372A8" w:rsidP="008372A8">
                  <w:pPr>
                    <w:pStyle w:val="Titre2"/>
                    <w:framePr w:hSpace="141" w:wrap="around" w:vAnchor="page" w:hAnchor="margin" w:y="2056"/>
                    <w:rPr>
                      <w:rFonts w:ascii="Garamond" w:hAnsi="Garamond"/>
                    </w:rPr>
                  </w:pPr>
                  <w:sdt>
                    <w:sdtPr>
                      <w:rPr>
                        <w:rFonts w:ascii="Garamond" w:hAnsi="Garamond"/>
                      </w:rPr>
                      <w:alias w:val="Formation :"/>
                      <w:tag w:val="Formation :"/>
                      <w:id w:val="1349516922"/>
                      <w:placeholder>
                        <w:docPart w:val="EB8A80A8D9FF43ADAD16BCC83A06E35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51BEA" w:rsidRPr="00AB7C49">
                        <w:rPr>
                          <w:rFonts w:ascii="Garamond" w:hAnsi="Garamond"/>
                          <w:b/>
                          <w:sz w:val="28"/>
                          <w:szCs w:val="28"/>
                          <w:lang w:bidi="fr-FR"/>
                        </w:rPr>
                        <w:t>FORMATIONS</w:t>
                      </w:r>
                    </w:sdtContent>
                  </w:sdt>
                </w:p>
                <w:p w:rsidR="00251BEA" w:rsidRPr="00AB7C49" w:rsidRDefault="00251BEA" w:rsidP="008372A8">
                  <w:pPr>
                    <w:pStyle w:val="Titre3"/>
                    <w:framePr w:hSpace="141" w:wrap="around" w:vAnchor="page" w:hAnchor="margin" w:y="2056"/>
                    <w:jc w:val="both"/>
                    <w:rPr>
                      <w:rFonts w:ascii="Garamond" w:hAnsi="Garamond"/>
                      <w:b/>
                      <w:iCs/>
                      <w:szCs w:val="22"/>
                    </w:rPr>
                  </w:pPr>
                </w:p>
                <w:p w:rsidR="00251BEA" w:rsidRPr="00AB7C49" w:rsidRDefault="00251BEA" w:rsidP="008372A8">
                  <w:pPr>
                    <w:pStyle w:val="Paragraphedeliste"/>
                    <w:framePr w:hSpace="141" w:wrap="around" w:vAnchor="page" w:hAnchor="margin" w:y="2056"/>
                    <w:numPr>
                      <w:ilvl w:val="0"/>
                      <w:numId w:val="12"/>
                    </w:numPr>
                    <w:jc w:val="left"/>
                    <w:rPr>
                      <w:rFonts w:ascii="Garamond" w:hAnsi="Garamond"/>
                      <w:sz w:val="24"/>
                    </w:rPr>
                  </w:pPr>
                  <w:r w:rsidRPr="00AB7C49">
                    <w:rPr>
                      <w:rFonts w:ascii="Garamond" w:hAnsi="Garamond"/>
                      <w:sz w:val="24"/>
                    </w:rPr>
                    <w:t>DUT Qualité, Logistique Industrielle et Organisation (depuis septembre 2018)</w:t>
                  </w:r>
                </w:p>
                <w:p w:rsidR="00251BEA" w:rsidRPr="00AB7C49" w:rsidRDefault="00251BEA" w:rsidP="008372A8">
                  <w:pPr>
                    <w:pStyle w:val="Paragraphedeliste"/>
                    <w:framePr w:hSpace="141" w:wrap="around" w:vAnchor="page" w:hAnchor="margin" w:y="2056"/>
                    <w:numPr>
                      <w:ilvl w:val="0"/>
                      <w:numId w:val="12"/>
                    </w:numPr>
                    <w:jc w:val="left"/>
                    <w:rPr>
                      <w:rFonts w:ascii="Garamond" w:hAnsi="Garamond"/>
                    </w:rPr>
                  </w:pPr>
                  <w:r w:rsidRPr="00AB7C49">
                    <w:rPr>
                      <w:rFonts w:ascii="Garamond" w:hAnsi="Garamond"/>
                      <w:sz w:val="24"/>
                    </w:rPr>
                    <w:t>Bac S-SI (juin 2018)</w:t>
                  </w:r>
                </w:p>
              </w:tc>
              <w:tc>
                <w:tcPr>
                  <w:tcW w:w="6680" w:type="dxa"/>
                </w:tcPr>
                <w:p w:rsidR="00251BEA" w:rsidRDefault="00251BEA" w:rsidP="008372A8">
                  <w:pPr>
                    <w:pStyle w:val="Titre2"/>
                    <w:framePr w:hSpace="141" w:wrap="around" w:vAnchor="page" w:hAnchor="margin" w:y="2056"/>
                  </w:pPr>
                </w:p>
              </w:tc>
              <w:tc>
                <w:tcPr>
                  <w:tcW w:w="6680" w:type="dxa"/>
                </w:tcPr>
                <w:p w:rsidR="00251BEA" w:rsidRDefault="00251BEA" w:rsidP="008372A8">
                  <w:pPr>
                    <w:pStyle w:val="Titre2"/>
                    <w:framePr w:hSpace="141" w:wrap="around" w:vAnchor="page" w:hAnchor="margin" w:y="2056"/>
                  </w:pPr>
                </w:p>
              </w:tc>
            </w:tr>
            <w:tr w:rsidR="00251BEA" w:rsidRPr="00764C90" w:rsidTr="00DF353C">
              <w:tc>
                <w:tcPr>
                  <w:tcW w:w="6680" w:type="dxa"/>
                  <w:tcMar>
                    <w:left w:w="720" w:type="dxa"/>
                    <w:right w:w="0" w:type="dxa"/>
                  </w:tcMar>
                </w:tcPr>
                <w:p w:rsidR="00251BEA" w:rsidRPr="00AB7C49" w:rsidRDefault="00251BEA" w:rsidP="008372A8">
                  <w:pPr>
                    <w:pStyle w:val="Titre2"/>
                    <w:framePr w:hSpace="141" w:wrap="around" w:vAnchor="page" w:hAnchor="margin" w:y="2056"/>
                    <w:rPr>
                      <w:rFonts w:ascii="Garamond" w:hAnsi="Garamond"/>
                      <w:b/>
                    </w:rPr>
                  </w:pPr>
                  <w:bookmarkStart w:id="0" w:name="_GoBack"/>
                  <w:bookmarkEnd w:id="0"/>
                  <w:r w:rsidRPr="00AB7C49">
                    <w:rPr>
                      <w:rFonts w:ascii="Garamond" w:hAnsi="Garamond"/>
                      <w:b/>
                    </w:rPr>
                    <w:t>DIVERS</w:t>
                  </w:r>
                </w:p>
                <w:p w:rsidR="00251BEA" w:rsidRPr="00AB7C49" w:rsidRDefault="00251BEA" w:rsidP="008372A8">
                  <w:pPr>
                    <w:pStyle w:val="Paragraphedeliste"/>
                    <w:framePr w:hSpace="141" w:wrap="around" w:vAnchor="page" w:hAnchor="margin" w:y="2056"/>
                    <w:numPr>
                      <w:ilvl w:val="0"/>
                      <w:numId w:val="14"/>
                    </w:numPr>
                    <w:jc w:val="left"/>
                    <w:rPr>
                      <w:rFonts w:ascii="Garamond" w:hAnsi="Garamond"/>
                      <w:sz w:val="24"/>
                    </w:rPr>
                  </w:pPr>
                  <w:r w:rsidRPr="00AB7C49">
                    <w:rPr>
                      <w:rFonts w:ascii="Garamond" w:hAnsi="Garamond"/>
                      <w:sz w:val="24"/>
                    </w:rPr>
                    <w:t>Délégué de promo en première année de DUT.</w:t>
                  </w:r>
                </w:p>
                <w:p w:rsidR="00251BEA" w:rsidRPr="00AB7C49" w:rsidRDefault="00251BEA" w:rsidP="008372A8">
                  <w:pPr>
                    <w:pStyle w:val="Paragraphedeliste"/>
                    <w:framePr w:hSpace="141" w:wrap="around" w:vAnchor="page" w:hAnchor="margin" w:y="2056"/>
                    <w:numPr>
                      <w:ilvl w:val="0"/>
                      <w:numId w:val="14"/>
                    </w:numPr>
                    <w:jc w:val="left"/>
                    <w:rPr>
                      <w:rFonts w:ascii="Garamond" w:hAnsi="Garamond"/>
                      <w:sz w:val="24"/>
                    </w:rPr>
                  </w:pPr>
                  <w:r w:rsidRPr="00AB7C49">
                    <w:rPr>
                      <w:rFonts w:ascii="Garamond" w:hAnsi="Garamond"/>
                      <w:sz w:val="24"/>
                    </w:rPr>
                    <w:t>Pratique du handball pendant 8 ans dans l’équipe de Treillières au niveau départemental.</w:t>
                  </w:r>
                </w:p>
                <w:p w:rsidR="00251BEA" w:rsidRPr="00AB7C49" w:rsidRDefault="00251BEA" w:rsidP="008372A8">
                  <w:pPr>
                    <w:pStyle w:val="Paragraphedeliste"/>
                    <w:framePr w:hSpace="141" w:wrap="around" w:vAnchor="page" w:hAnchor="margin" w:y="2056"/>
                    <w:numPr>
                      <w:ilvl w:val="0"/>
                      <w:numId w:val="14"/>
                    </w:numPr>
                    <w:jc w:val="left"/>
                    <w:rPr>
                      <w:rFonts w:ascii="Garamond" w:hAnsi="Garamond"/>
                      <w:sz w:val="24"/>
                    </w:rPr>
                  </w:pPr>
                  <w:r w:rsidRPr="00AB7C49">
                    <w:rPr>
                      <w:rFonts w:ascii="Garamond" w:hAnsi="Garamond"/>
                      <w:sz w:val="24"/>
                    </w:rPr>
                    <w:t>Pratique du sport régulier.</w:t>
                  </w:r>
                </w:p>
                <w:p w:rsidR="00251BEA" w:rsidRPr="00AB7C49" w:rsidRDefault="00251BEA" w:rsidP="008372A8">
                  <w:pPr>
                    <w:pStyle w:val="Paragraphedeliste"/>
                    <w:framePr w:hSpace="141" w:wrap="around" w:vAnchor="page" w:hAnchor="margin" w:y="2056"/>
                    <w:numPr>
                      <w:ilvl w:val="0"/>
                      <w:numId w:val="14"/>
                    </w:numPr>
                    <w:jc w:val="left"/>
                    <w:rPr>
                      <w:rFonts w:ascii="Garamond" w:hAnsi="Garamond"/>
                      <w:sz w:val="24"/>
                    </w:rPr>
                  </w:pPr>
                  <w:r w:rsidRPr="00AB7C49">
                    <w:rPr>
                      <w:rFonts w:ascii="Garamond" w:hAnsi="Garamond"/>
                      <w:sz w:val="24"/>
                    </w:rPr>
                    <w:t>Passionné de lecture et d’actualité : romans, presse</w:t>
                  </w:r>
                </w:p>
                <w:p w:rsidR="00251BEA" w:rsidRPr="00AB7C49" w:rsidRDefault="00251BEA" w:rsidP="008372A8">
                  <w:pPr>
                    <w:pStyle w:val="Paragraphedeliste"/>
                    <w:framePr w:hSpace="141" w:wrap="around" w:vAnchor="page" w:hAnchor="margin" w:y="2056"/>
                    <w:numPr>
                      <w:ilvl w:val="0"/>
                      <w:numId w:val="14"/>
                    </w:numPr>
                    <w:jc w:val="left"/>
                    <w:rPr>
                      <w:rFonts w:ascii="Garamond" w:hAnsi="Garamond"/>
                      <w:sz w:val="24"/>
                    </w:rPr>
                  </w:pPr>
                  <w:r w:rsidRPr="00AB7C49">
                    <w:rPr>
                      <w:rFonts w:ascii="Garamond" w:hAnsi="Garamond"/>
                      <w:sz w:val="24"/>
                    </w:rPr>
                    <w:t xml:space="preserve">Bénévole dans une association d’aide à l’enfant. </w:t>
                  </w:r>
                </w:p>
                <w:p w:rsidR="00251BEA" w:rsidRPr="00AB7C49" w:rsidRDefault="00251BEA" w:rsidP="008372A8">
                  <w:pPr>
                    <w:framePr w:hSpace="141" w:wrap="around" w:vAnchor="page" w:hAnchor="margin" w:y="2056"/>
                    <w:rPr>
                      <w:rFonts w:ascii="Garamond" w:hAnsi="Garamond"/>
                    </w:rPr>
                  </w:pPr>
                </w:p>
                <w:p w:rsidR="00251BEA" w:rsidRDefault="00251BEA" w:rsidP="008372A8">
                  <w:pPr>
                    <w:framePr w:hSpace="141" w:wrap="around" w:vAnchor="page" w:hAnchor="margin" w:y="2056"/>
                  </w:pPr>
                </w:p>
                <w:p w:rsidR="00251BEA" w:rsidRPr="00764C90" w:rsidRDefault="00251BEA" w:rsidP="008372A8">
                  <w:pPr>
                    <w:framePr w:hSpace="141" w:wrap="around" w:vAnchor="page" w:hAnchor="margin" w:y="2056"/>
                  </w:pPr>
                </w:p>
              </w:tc>
              <w:tc>
                <w:tcPr>
                  <w:tcW w:w="6680" w:type="dxa"/>
                </w:tcPr>
                <w:p w:rsidR="00251BEA" w:rsidRDefault="00251BEA" w:rsidP="008372A8">
                  <w:pPr>
                    <w:pStyle w:val="Titre2"/>
                    <w:framePr w:hSpace="141" w:wrap="around" w:vAnchor="page" w:hAnchor="margin" w:y="2056"/>
                  </w:pPr>
                </w:p>
              </w:tc>
              <w:tc>
                <w:tcPr>
                  <w:tcW w:w="6680" w:type="dxa"/>
                </w:tcPr>
                <w:p w:rsidR="00251BEA" w:rsidRDefault="00251BEA" w:rsidP="008372A8">
                  <w:pPr>
                    <w:pStyle w:val="Titre2"/>
                    <w:framePr w:hSpace="141" w:wrap="around" w:vAnchor="page" w:hAnchor="margin" w:y="2056"/>
                  </w:pPr>
                </w:p>
              </w:tc>
            </w:tr>
          </w:tbl>
          <w:p w:rsidR="00251BEA" w:rsidRPr="00764C90" w:rsidRDefault="00251BEA" w:rsidP="00251BEA"/>
        </w:tc>
      </w:tr>
    </w:tbl>
    <w:p w:rsidR="00AB6BAD" w:rsidRDefault="00AB6BAD" w:rsidP="008C16FD">
      <w:pPr>
        <w:pStyle w:val="Sansinterligne"/>
        <w:jc w:val="both"/>
      </w:pPr>
    </w:p>
    <w:p w:rsidR="003F5FDB" w:rsidRPr="00764C90" w:rsidRDefault="003F5FDB" w:rsidP="00841714">
      <w:pPr>
        <w:pStyle w:val="Sansinterligne"/>
      </w:pPr>
    </w:p>
    <w:sectPr w:rsidR="003F5FDB" w:rsidRPr="00764C90" w:rsidSect="00E75BD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D07" w:rsidRDefault="00222D07" w:rsidP="003856C9">
      <w:pPr>
        <w:spacing w:after="0" w:line="240" w:lineRule="auto"/>
      </w:pPr>
      <w:r>
        <w:separator/>
      </w:r>
    </w:p>
  </w:endnote>
  <w:endnote w:type="continuationSeparator" w:id="0">
    <w:p w:rsidR="00222D07" w:rsidRDefault="00222D07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6C9" w:rsidRDefault="007803B7" w:rsidP="007803B7">
    <w:pPr>
      <w:pStyle w:val="Pieddepage"/>
    </w:pPr>
    <w:r w:rsidRPr="00DC79BB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5B8EE54A" wp14:editId="13FF26E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oupe 4" title="Image de pied de page avec rectangles gris dans différent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Forme libre 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orme libre 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orme libre 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orme libre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orme libre 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orme libre 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orme libre 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orme libre 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orme libre 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3BE152DA" id="Groupe 4" o:spid="_x0000_s1026" alt="Titre : Image de pied de page avec rectangles gris dans différents angles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">
              <o:lock v:ext="edit" aspectratio="t"/>
              <v:shape id="Forme libre 68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orme libre 69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orme libre 70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orme libre 71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orme libre 72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orme libre 73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orme libre 74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orme libre 75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orme libre 76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rPr>
            <w:lang w:bidi="fr-FR"/>
          </w:rPr>
          <w:fldChar w:fldCharType="begin"/>
        </w:r>
        <w:r w:rsidR="001765FE">
          <w:rPr>
            <w:lang w:bidi="fr-FR"/>
          </w:rPr>
          <w:instrText xml:space="preserve"> PAGE   \* MERGEFORMAT </w:instrText>
        </w:r>
        <w:r w:rsidR="001765FE">
          <w:rPr>
            <w:lang w:bidi="fr-FR"/>
          </w:rPr>
          <w:fldChar w:fldCharType="separate"/>
        </w:r>
        <w:r w:rsidR="00AB7C49">
          <w:rPr>
            <w:noProof/>
            <w:lang w:bidi="fr-FR"/>
          </w:rPr>
          <w:t>2</w:t>
        </w:r>
        <w:r w:rsidR="001765FE">
          <w:rPr>
            <w:noProof/>
            <w:lang w:bidi="fr-FR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5FE" w:rsidRDefault="00DC79BB">
    <w:pPr>
      <w:pStyle w:val="Pieddepage"/>
    </w:pPr>
    <w:r w:rsidRPr="00DC79BB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76494A70" wp14:editId="74B9B1EE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Groupe 4" title="Image de pied de page avec rectangles gris dans différent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Forme libre 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orme libre 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orme libre 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orme libre 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orme libre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orme libre 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orme libre 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orme libre 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orme libre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2C48D02F" id="Groupe 4" o:spid="_x0000_s1026" alt="Titre : Image de pied de page avec rectangles gris dans différents angles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">
              <o:lock v:ext="edit" aspectratio="t"/>
              <v:shape id="Forme libre 35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orme libre 36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orme libre 37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orme libre 38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bN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rHhS/gBcv0PAAD//wMAUEsBAi0AFAAGAAgAAAAhANvh9svuAAAAhQEAABMAAAAAAAAAAAAAAAAA&#10;AAAAAFtDb250ZW50X1R5cGVzXS54bWxQSwECLQAUAAYACAAAACEAWvQsW78AAAAVAQAACwAAAAAA&#10;AAAAAAAAAAAfAQAAX3JlbHMvLnJlbHNQSwECLQAUAAYACAAAACEADAgmzc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orme libre 39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orme libre 40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orme libre 41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orme libre 42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orme libre 43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D07" w:rsidRDefault="00222D07" w:rsidP="003856C9">
      <w:pPr>
        <w:spacing w:after="0" w:line="240" w:lineRule="auto"/>
      </w:pPr>
      <w:r>
        <w:separator/>
      </w:r>
    </w:p>
  </w:footnote>
  <w:footnote w:type="continuationSeparator" w:id="0">
    <w:p w:rsidR="00222D07" w:rsidRDefault="00222D07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6C9" w:rsidRDefault="007803B7">
    <w:pPr>
      <w:pStyle w:val="En-tte"/>
    </w:pPr>
    <w:r w:rsidRPr="00DC79BB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1D5A909B" wp14:editId="366A4906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Groupe 17" title="Image d’en-tête avec rectangles gris sous différent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Forme libre 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orme libre 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orme libre 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orme libre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orme libre 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orme libre 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orme libre 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orme libre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orme libre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orme libre 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5A6C00F2" id="Groupe 17" o:spid="_x0000_s1026" alt="Titre : Image d’en-tête avec rectangles gris sous différents angles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">
              <o:lock v:ext="edit" aspectratio="t"/>
              <v:shape id="Forme libre 57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orme libre 58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orme libre 59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orme libre 60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orme libre 61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orme libre 62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orme libre 63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orme libre 64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orme libre 65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orme libre 66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9BB" w:rsidRDefault="00DC79BB">
    <w:pPr>
      <w:pStyle w:val="En-tte"/>
    </w:pPr>
    <w:r w:rsidRPr="00DC79BB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D479137" wp14:editId="0D9AA62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oupe 17" title="Image d’en-tête avec rectangles gris sous différent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orme libre 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orme libre 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orme libre 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orme libre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orme libre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orme libre 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orme libre 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orme libre 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orme libre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orme libre 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039BF250" id="Groupe 17" o:spid="_x0000_s1026" alt="Titre : Image d’en-tête avec rectangles gris sous différents angles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">
              <o:lock v:ext="edit" aspectratio="t"/>
              <v:shape id="Forme libre 46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orme libre 4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orme libre 4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orme libre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orme libre 5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orme libre 5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orme libre 5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orme libre 5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orme libre 5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orme libre 5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366354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6803EC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24EDF2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A6A1582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74EE54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2CC394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B8CD8A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E2A24A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18A42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42AFE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221E84"/>
    <w:multiLevelType w:val="hybridMultilevel"/>
    <w:tmpl w:val="A98A7C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AF0643"/>
    <w:multiLevelType w:val="hybridMultilevel"/>
    <w:tmpl w:val="EAC064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C337EF"/>
    <w:multiLevelType w:val="hybridMultilevel"/>
    <w:tmpl w:val="335009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8733AF"/>
    <w:multiLevelType w:val="hybridMultilevel"/>
    <w:tmpl w:val="DBDC2E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637"/>
    <w:rsid w:val="00032BBD"/>
    <w:rsid w:val="00043573"/>
    <w:rsid w:val="00052BE1"/>
    <w:rsid w:val="0007412A"/>
    <w:rsid w:val="000E241D"/>
    <w:rsid w:val="0010199E"/>
    <w:rsid w:val="0010257B"/>
    <w:rsid w:val="001166C2"/>
    <w:rsid w:val="001503AC"/>
    <w:rsid w:val="00157513"/>
    <w:rsid w:val="001765FE"/>
    <w:rsid w:val="0019561F"/>
    <w:rsid w:val="001B32D2"/>
    <w:rsid w:val="00222D07"/>
    <w:rsid w:val="00251BEA"/>
    <w:rsid w:val="00283B81"/>
    <w:rsid w:val="00293B83"/>
    <w:rsid w:val="002A2F32"/>
    <w:rsid w:val="002A3621"/>
    <w:rsid w:val="002A4C3B"/>
    <w:rsid w:val="002A4F30"/>
    <w:rsid w:val="002B3890"/>
    <w:rsid w:val="002B7747"/>
    <w:rsid w:val="002C77B9"/>
    <w:rsid w:val="002F485A"/>
    <w:rsid w:val="003047AE"/>
    <w:rsid w:val="003053D9"/>
    <w:rsid w:val="00311B52"/>
    <w:rsid w:val="00347C68"/>
    <w:rsid w:val="003523E9"/>
    <w:rsid w:val="003856C9"/>
    <w:rsid w:val="00396369"/>
    <w:rsid w:val="003F4D31"/>
    <w:rsid w:val="003F5FDB"/>
    <w:rsid w:val="0043426C"/>
    <w:rsid w:val="00441EB9"/>
    <w:rsid w:val="00463463"/>
    <w:rsid w:val="00473EF8"/>
    <w:rsid w:val="004760E5"/>
    <w:rsid w:val="004D22BB"/>
    <w:rsid w:val="00507F5C"/>
    <w:rsid w:val="005152F2"/>
    <w:rsid w:val="005246B9"/>
    <w:rsid w:val="00534E4E"/>
    <w:rsid w:val="00551D35"/>
    <w:rsid w:val="005562D4"/>
    <w:rsid w:val="00557019"/>
    <w:rsid w:val="005674AC"/>
    <w:rsid w:val="00575297"/>
    <w:rsid w:val="00580925"/>
    <w:rsid w:val="005A1E51"/>
    <w:rsid w:val="005A7E57"/>
    <w:rsid w:val="005C6EDD"/>
    <w:rsid w:val="00616FF4"/>
    <w:rsid w:val="006A3CE7"/>
    <w:rsid w:val="006F315C"/>
    <w:rsid w:val="00743379"/>
    <w:rsid w:val="00747550"/>
    <w:rsid w:val="00764C90"/>
    <w:rsid w:val="007803B7"/>
    <w:rsid w:val="007A7C08"/>
    <w:rsid w:val="007B2F5C"/>
    <w:rsid w:val="007C5F05"/>
    <w:rsid w:val="007C6D09"/>
    <w:rsid w:val="00825ED8"/>
    <w:rsid w:val="00827020"/>
    <w:rsid w:val="00832043"/>
    <w:rsid w:val="00832F81"/>
    <w:rsid w:val="008372A8"/>
    <w:rsid w:val="00841714"/>
    <w:rsid w:val="008501C7"/>
    <w:rsid w:val="008C16FD"/>
    <w:rsid w:val="008C7CA2"/>
    <w:rsid w:val="008F6337"/>
    <w:rsid w:val="00914DAF"/>
    <w:rsid w:val="0093286E"/>
    <w:rsid w:val="009D1627"/>
    <w:rsid w:val="00A42F91"/>
    <w:rsid w:val="00AB6BAD"/>
    <w:rsid w:val="00AB7C49"/>
    <w:rsid w:val="00AD6C70"/>
    <w:rsid w:val="00AF1258"/>
    <w:rsid w:val="00B01E52"/>
    <w:rsid w:val="00B07E3E"/>
    <w:rsid w:val="00B13E21"/>
    <w:rsid w:val="00B16D4C"/>
    <w:rsid w:val="00B550FC"/>
    <w:rsid w:val="00B85871"/>
    <w:rsid w:val="00B93310"/>
    <w:rsid w:val="00BB3B21"/>
    <w:rsid w:val="00BC1F18"/>
    <w:rsid w:val="00BD2E58"/>
    <w:rsid w:val="00BD6C0A"/>
    <w:rsid w:val="00BF6BAB"/>
    <w:rsid w:val="00C007A5"/>
    <w:rsid w:val="00C25637"/>
    <w:rsid w:val="00C420C8"/>
    <w:rsid w:val="00C4403A"/>
    <w:rsid w:val="00CE6306"/>
    <w:rsid w:val="00D11C4D"/>
    <w:rsid w:val="00D5067A"/>
    <w:rsid w:val="00D830D6"/>
    <w:rsid w:val="00DC0F74"/>
    <w:rsid w:val="00DC79BB"/>
    <w:rsid w:val="00DF0A0F"/>
    <w:rsid w:val="00E162FD"/>
    <w:rsid w:val="00E34D58"/>
    <w:rsid w:val="00E75BD3"/>
    <w:rsid w:val="00E941EF"/>
    <w:rsid w:val="00EA031E"/>
    <w:rsid w:val="00EB1C1B"/>
    <w:rsid w:val="00F077AE"/>
    <w:rsid w:val="00F14687"/>
    <w:rsid w:val="00F56435"/>
    <w:rsid w:val="00F91A9C"/>
    <w:rsid w:val="00F927F0"/>
    <w:rsid w:val="00FA07AA"/>
    <w:rsid w:val="00FB0A17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EAD696E"/>
  <w15:chartTrackingRefBased/>
  <w15:docId w15:val="{E521FE19-AFB6-4901-9378-F4150FFB7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77AE"/>
  </w:style>
  <w:style w:type="paragraph" w:styleId="Titre1">
    <w:name w:val="heading 1"/>
    <w:basedOn w:val="Normal"/>
    <w:link w:val="Titre1Car"/>
    <w:uiPriority w:val="9"/>
    <w:qFormat/>
    <w:rsid w:val="00C420C8"/>
    <w:pPr>
      <w:keepNext/>
      <w:keepLines/>
      <w:pBdr>
        <w:top w:val="single" w:sz="8" w:space="16" w:color="37B6AE" w:themeColor="accent1"/>
        <w:bottom w:val="single" w:sz="8" w:space="16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Titre2">
    <w:name w:val="heading 2"/>
    <w:basedOn w:val="Normal"/>
    <w:link w:val="Titre2Car"/>
    <w:uiPriority w:val="9"/>
    <w:unhideWhenUsed/>
    <w:qFormat/>
    <w:rsid w:val="00F077AE"/>
    <w:pPr>
      <w:keepNext/>
      <w:keepLines/>
      <w:pBdr>
        <w:top w:val="single" w:sz="8" w:space="6" w:color="37B6AE" w:themeColor="accent1"/>
        <w:bottom w:val="single" w:sz="8" w:space="6" w:color="37B6AE" w:themeColor="accent1"/>
      </w:pBdr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Titre3">
    <w:name w:val="heading 3"/>
    <w:basedOn w:val="Normal"/>
    <w:link w:val="Titre3C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Titre4">
    <w:name w:val="heading 4"/>
    <w:basedOn w:val="Normal"/>
    <w:link w:val="Titre4Car"/>
    <w:uiPriority w:val="9"/>
    <w:unhideWhenUsed/>
    <w:qFormat/>
    <w:rsid w:val="00283B81"/>
    <w:pPr>
      <w:keepNext/>
      <w:keepLines/>
      <w:spacing w:before="36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417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B5A56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417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417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417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007A5"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07A5"/>
  </w:style>
  <w:style w:type="paragraph" w:styleId="Pieddepage">
    <w:name w:val="footer"/>
    <w:basedOn w:val="Normal"/>
    <w:link w:val="PieddepageC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PieddepageCar">
    <w:name w:val="Pied de page Car"/>
    <w:basedOn w:val="Policepardfaut"/>
    <w:link w:val="Pieddepage"/>
    <w:uiPriority w:val="99"/>
    <w:rsid w:val="00FE20E6"/>
  </w:style>
  <w:style w:type="table" w:styleId="Grilledutableau">
    <w:name w:val="Table Grid"/>
    <w:basedOn w:val="TableauNormal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F077AE"/>
    <w:rPr>
      <w:rFonts w:asciiTheme="majorHAnsi" w:eastAsiaTheme="majorEastAsia" w:hAnsiTheme="majorHAnsi" w:cstheme="majorBidi"/>
      <w:caps/>
      <w:sz w:val="26"/>
      <w:szCs w:val="26"/>
    </w:rPr>
  </w:style>
  <w:style w:type="character" w:styleId="Textedelespacerserv">
    <w:name w:val="Placeholder Text"/>
    <w:basedOn w:val="Policepardfaut"/>
    <w:uiPriority w:val="99"/>
    <w:semiHidden/>
    <w:rsid w:val="003053D9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C420C8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283B81"/>
    <w:rPr>
      <w:rFonts w:asciiTheme="majorHAnsi" w:eastAsiaTheme="majorEastAsia" w:hAnsiTheme="majorHAnsi" w:cstheme="majorBidi"/>
      <w:b/>
      <w:iCs/>
      <w:caps/>
    </w:rPr>
  </w:style>
  <w:style w:type="character" w:customStyle="1" w:styleId="Titre5Car">
    <w:name w:val="Titre 5 Car"/>
    <w:basedOn w:val="Policepardfaut"/>
    <w:link w:val="Titre5"/>
    <w:uiPriority w:val="9"/>
    <w:rsid w:val="00463463"/>
    <w:rPr>
      <w:rFonts w:asciiTheme="majorHAnsi" w:eastAsiaTheme="majorEastAsia" w:hAnsiTheme="majorHAnsi" w:cstheme="majorBidi"/>
    </w:rPr>
  </w:style>
  <w:style w:type="paragraph" w:styleId="Sansinterligne">
    <w:name w:val="No Spacing"/>
    <w:uiPriority w:val="12"/>
    <w:qFormat/>
    <w:rsid w:val="005A7E57"/>
    <w:pPr>
      <w:spacing w:after="0" w:line="240" w:lineRule="auto"/>
    </w:pPr>
  </w:style>
  <w:style w:type="paragraph" w:customStyle="1" w:styleId="Lignegraphique">
    <w:name w:val="Ligne graphique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re">
    <w:name w:val="Title"/>
    <w:basedOn w:val="Normal"/>
    <w:next w:val="Normal"/>
    <w:link w:val="TitreC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1714"/>
    <w:rPr>
      <w:rFonts w:ascii="Segoe UI" w:hAnsi="Segoe UI" w:cs="Segoe UI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841714"/>
  </w:style>
  <w:style w:type="paragraph" w:styleId="Normalcentr">
    <w:name w:val="Block Text"/>
    <w:basedOn w:val="Normal"/>
    <w:uiPriority w:val="99"/>
    <w:semiHidden/>
    <w:unhideWhenUsed/>
    <w:rsid w:val="00841714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4171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41714"/>
  </w:style>
  <w:style w:type="paragraph" w:styleId="Corpsdetexte2">
    <w:name w:val="Body Text 2"/>
    <w:basedOn w:val="Normal"/>
    <w:link w:val="Corpsdetexte2Car"/>
    <w:uiPriority w:val="99"/>
    <w:semiHidden/>
    <w:unhideWhenUsed/>
    <w:rsid w:val="00841714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841714"/>
  </w:style>
  <w:style w:type="paragraph" w:styleId="Corpsdetexte3">
    <w:name w:val="Body Text 3"/>
    <w:basedOn w:val="Normal"/>
    <w:link w:val="Corpsdetexte3Car"/>
    <w:uiPriority w:val="99"/>
    <w:semiHidden/>
    <w:unhideWhenUsed/>
    <w:rsid w:val="00841714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841714"/>
    <w:rPr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841714"/>
    <w:pPr>
      <w:spacing w:after="6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841714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841714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841714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841714"/>
    <w:pPr>
      <w:spacing w:after="6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841714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841714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841714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841714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841714"/>
    <w:rPr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841714"/>
    <w:rPr>
      <w:b/>
      <w:bCs/>
      <w:i/>
      <w:iC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41714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841714"/>
  </w:style>
  <w:style w:type="table" w:styleId="Grillecouleur">
    <w:name w:val="Colorful Grid"/>
    <w:basedOn w:val="Tableau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841714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41714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41714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4171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41714"/>
    <w:rPr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841714"/>
  </w:style>
  <w:style w:type="character" w:customStyle="1" w:styleId="DateCar">
    <w:name w:val="Date Car"/>
    <w:basedOn w:val="Policepardfaut"/>
    <w:link w:val="Date"/>
    <w:uiPriority w:val="99"/>
    <w:semiHidden/>
    <w:rsid w:val="00841714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841714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841714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841714"/>
  </w:style>
  <w:style w:type="character" w:styleId="Accentuation">
    <w:name w:val="Emphasis"/>
    <w:basedOn w:val="Policepardfaut"/>
    <w:uiPriority w:val="20"/>
    <w:semiHidden/>
    <w:unhideWhenUsed/>
    <w:qFormat/>
    <w:rsid w:val="00841714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841714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41714"/>
    <w:rPr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84171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841714"/>
    <w:rPr>
      <w:color w:val="954F72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841714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41714"/>
    <w:rPr>
      <w:szCs w:val="20"/>
    </w:rPr>
  </w:style>
  <w:style w:type="table" w:styleId="TableauGrille1Clair">
    <w:name w:val="Grid Table 1 Light"/>
    <w:basedOn w:val="Tableau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3">
    <w:name w:val="Grid Table 3"/>
    <w:basedOn w:val="Tableau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Titre6Car">
    <w:name w:val="Titre 6 Car"/>
    <w:basedOn w:val="Policepardfaut"/>
    <w:link w:val="Titre6"/>
    <w:uiPriority w:val="9"/>
    <w:semiHidden/>
    <w:rsid w:val="00841714"/>
    <w:rPr>
      <w:rFonts w:asciiTheme="majorHAnsi" w:eastAsiaTheme="majorEastAsia" w:hAnsiTheme="majorHAnsi" w:cstheme="majorBidi"/>
      <w:color w:val="1B5A56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841714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8417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8417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841714"/>
  </w:style>
  <w:style w:type="paragraph" w:styleId="AdresseHTML">
    <w:name w:val="HTML Address"/>
    <w:basedOn w:val="Normal"/>
    <w:link w:val="AdresseHTMLCar"/>
    <w:uiPriority w:val="99"/>
    <w:semiHidden/>
    <w:unhideWhenUsed/>
    <w:rsid w:val="00841714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841714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841714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841714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841714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41714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841714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841714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41714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841714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841714"/>
    <w:rPr>
      <w:i/>
      <w:iCs/>
      <w:color w:val="37B6AE" w:themeColor="accent1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841714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</w:pPr>
    <w:rPr>
      <w:i/>
      <w:iCs/>
      <w:color w:val="37B6AE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841714"/>
    <w:rPr>
      <w:i/>
      <w:iCs/>
      <w:color w:val="37B6AE" w:themeColor="accent1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841714"/>
    <w:rPr>
      <w:b/>
      <w:bCs/>
      <w:smallCaps/>
      <w:color w:val="37B6AE" w:themeColor="accent1"/>
      <w:spacing w:val="5"/>
    </w:rPr>
  </w:style>
  <w:style w:type="table" w:styleId="Grilleclaire">
    <w:name w:val="Light Grid"/>
    <w:basedOn w:val="Tableau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841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841714"/>
  </w:style>
  <w:style w:type="paragraph" w:styleId="Liste">
    <w:name w:val="List"/>
    <w:basedOn w:val="Normal"/>
    <w:uiPriority w:val="99"/>
    <w:semiHidden/>
    <w:unhideWhenUsed/>
    <w:rsid w:val="00841714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841714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841714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841714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841714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rsid w:val="00841714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841714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841714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841714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841714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841714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841714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841714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841714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841714"/>
    <w:pPr>
      <w:spacing w:after="120"/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841714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841714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841714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841714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841714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unhideWhenUsed/>
    <w:qFormat/>
    <w:rsid w:val="00841714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2">
    <w:name w:val="List Table 2"/>
    <w:basedOn w:val="Tableau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3">
    <w:name w:val="List Table 3"/>
    <w:basedOn w:val="Tableau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37B6AE" w:themeColor="accent1"/>
        <w:bottom w:val="single" w:sz="4" w:space="0" w:color="37B6A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8417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841714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8417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84171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841714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841714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841714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841714"/>
  </w:style>
  <w:style w:type="character" w:styleId="Numrodepage">
    <w:name w:val="page number"/>
    <w:basedOn w:val="Policepardfaut"/>
    <w:uiPriority w:val="99"/>
    <w:semiHidden/>
    <w:unhideWhenUsed/>
    <w:rsid w:val="00841714"/>
  </w:style>
  <w:style w:type="table" w:styleId="Tableausimple1">
    <w:name w:val="Plain Table 1"/>
    <w:basedOn w:val="TableauNormal"/>
    <w:uiPriority w:val="41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841714"/>
    <w:rPr>
      <w:rFonts w:ascii="Consolas" w:hAnsi="Consolas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841714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841714"/>
    <w:rPr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841714"/>
  </w:style>
  <w:style w:type="character" w:customStyle="1" w:styleId="SalutationsCar">
    <w:name w:val="Salutations Car"/>
    <w:basedOn w:val="Policepardfaut"/>
    <w:link w:val="Salutations"/>
    <w:uiPriority w:val="99"/>
    <w:semiHidden/>
    <w:rsid w:val="00841714"/>
  </w:style>
  <w:style w:type="paragraph" w:styleId="Signature">
    <w:name w:val="Signature"/>
    <w:basedOn w:val="Normal"/>
    <w:link w:val="SignatureC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841714"/>
  </w:style>
  <w:style w:type="character" w:styleId="lev">
    <w:name w:val="Strong"/>
    <w:basedOn w:val="Policepardfaut"/>
    <w:uiPriority w:val="22"/>
    <w:semiHidden/>
    <w:unhideWhenUsed/>
    <w:qFormat/>
    <w:rsid w:val="00841714"/>
    <w:rPr>
      <w:b/>
      <w:bCs/>
    </w:rPr>
  </w:style>
  <w:style w:type="character" w:styleId="Accentuationlgre">
    <w:name w:val="Subtle Emphasis"/>
    <w:basedOn w:val="Policepardfaut"/>
    <w:uiPriority w:val="19"/>
    <w:semiHidden/>
    <w:unhideWhenUsed/>
    <w:qFormat/>
    <w:rsid w:val="00841714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semiHidden/>
    <w:unhideWhenUsed/>
    <w:qFormat/>
    <w:rsid w:val="00841714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84171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84171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8417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84171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8417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84171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84171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84171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84171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84171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84171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84171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84171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84171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84171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84171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84171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84171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8417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84171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84171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84171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841714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841714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84171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84171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84171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84171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841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8417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84171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84171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8417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841714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841714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841714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841714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841714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841714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841714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841714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841714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41714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outlineLvl w:val="9"/>
    </w:pPr>
    <w:rPr>
      <w:caps w:val="0"/>
      <w:color w:val="298881" w:themeColor="accent1" w:themeShade="BF"/>
      <w:sz w:val="32"/>
    </w:rPr>
  </w:style>
  <w:style w:type="paragraph" w:customStyle="1" w:styleId="Graphique">
    <w:name w:val="Graphique"/>
    <w:basedOn w:val="Normal"/>
    <w:next w:val="Titre3"/>
    <w:link w:val="Caractredegraphique"/>
    <w:uiPriority w:val="10"/>
    <w:qFormat/>
    <w:rsid w:val="00C420C8"/>
    <w:pPr>
      <w:spacing w:before="320" w:after="80"/>
    </w:pPr>
  </w:style>
  <w:style w:type="character" w:customStyle="1" w:styleId="Caractredegraphique">
    <w:name w:val="Caractère de graphique"/>
    <w:basedOn w:val="Policepardfaut"/>
    <w:link w:val="Graphique"/>
    <w:uiPriority w:val="10"/>
    <w:rsid w:val="00C420C8"/>
  </w:style>
  <w:style w:type="character" w:customStyle="1" w:styleId="dashboardprofilecard-screenname">
    <w:name w:val="dashboardprofilecard-screenname"/>
    <w:basedOn w:val="Policepardfaut"/>
    <w:rsid w:val="008C16FD"/>
  </w:style>
  <w:style w:type="character" w:customStyle="1" w:styleId="username">
    <w:name w:val="username"/>
    <w:basedOn w:val="Policepardfaut"/>
    <w:rsid w:val="008C1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antonin-lombaerde-8b862417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on\AppData\Roaming\Microsoft\Templates\C.V.%20cr&#233;atif,%20con&#231;u%20par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47CF6FA87EC4E078CFC7309062B44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1247F8-A1AA-44F0-A3B1-D52EDD024541}"/>
      </w:docPartPr>
      <w:docPartBody>
        <w:p w:rsidR="00A37F59" w:rsidRDefault="00390CD0" w:rsidP="00390CD0">
          <w:pPr>
            <w:pStyle w:val="547CF6FA87EC4E078CFC7309062B4403"/>
          </w:pPr>
          <w:r w:rsidRPr="00764C90">
            <w:rPr>
              <w:lang w:bidi="fr-FR"/>
            </w:rPr>
            <w:t>Compétences</w:t>
          </w:r>
        </w:p>
      </w:docPartBody>
    </w:docPart>
    <w:docPart>
      <w:docPartPr>
        <w:name w:val="FF5F69B7A1D44E20AF5A112ED2DFC0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F5CC82-863C-425D-82E0-150C122313D1}"/>
      </w:docPartPr>
      <w:docPartBody>
        <w:p w:rsidR="00A37F59" w:rsidRDefault="00390CD0" w:rsidP="00390CD0">
          <w:pPr>
            <w:pStyle w:val="FF5F69B7A1D44E20AF5A112ED2DFC0E7"/>
          </w:pPr>
          <w:r w:rsidRPr="00347C68">
            <w:rPr>
              <w:lang w:bidi="fr-FR"/>
            </w:rPr>
            <w:t>EXPERIENCES PROFESSIONNELLES</w:t>
          </w:r>
        </w:p>
      </w:docPartBody>
    </w:docPart>
    <w:docPart>
      <w:docPartPr>
        <w:name w:val="EB8A80A8D9FF43ADAD16BCC83A06E3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A6F3FC-2A3E-4FEE-8BEB-4207E8C91FC4}"/>
      </w:docPartPr>
      <w:docPartBody>
        <w:p w:rsidR="00A37F59" w:rsidRDefault="00390CD0" w:rsidP="00390CD0">
          <w:pPr>
            <w:pStyle w:val="EB8A80A8D9FF43ADAD16BCC83A06E358"/>
          </w:pPr>
          <w:r w:rsidRPr="00347C68">
            <w:rPr>
              <w:lang w:bidi="fr-FR"/>
            </w:rPr>
            <w:t>FORMATIONS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F77"/>
    <w:rsid w:val="00144F77"/>
    <w:rsid w:val="00152770"/>
    <w:rsid w:val="001C6B05"/>
    <w:rsid w:val="00390CD0"/>
    <w:rsid w:val="00772BD1"/>
    <w:rsid w:val="007D1E32"/>
    <w:rsid w:val="00A3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95DD9D496F44DE9A3EE356933A5A6F5">
    <w:name w:val="F95DD9D496F44DE9A3EE356933A5A6F5"/>
  </w:style>
  <w:style w:type="paragraph" w:customStyle="1" w:styleId="A6A53771B9044660B8208597446EDCEB">
    <w:name w:val="A6A53771B9044660B8208597446EDCEB"/>
  </w:style>
  <w:style w:type="paragraph" w:customStyle="1" w:styleId="5EBEE82CE72E41F39DC55B1FFE3FBFEE">
    <w:name w:val="5EBEE82CE72E41F39DC55B1FFE3FBFEE"/>
  </w:style>
  <w:style w:type="paragraph" w:customStyle="1" w:styleId="D188386B34B34FA4B4347A926F0AF4CB">
    <w:name w:val="D188386B34B34FA4B4347A926F0AF4CB"/>
  </w:style>
  <w:style w:type="paragraph" w:customStyle="1" w:styleId="11770233F40D4A79A95D307B4E649618">
    <w:name w:val="11770233F40D4A79A95D307B4E649618"/>
  </w:style>
  <w:style w:type="paragraph" w:customStyle="1" w:styleId="FE73A15EEF30489095E05C20CBF7851C">
    <w:name w:val="FE73A15EEF30489095E05C20CBF7851C"/>
  </w:style>
  <w:style w:type="paragraph" w:customStyle="1" w:styleId="348CABBD075B486287B8DE28137898BC">
    <w:name w:val="348CABBD075B486287B8DE28137898BC"/>
  </w:style>
  <w:style w:type="paragraph" w:customStyle="1" w:styleId="7736F076919F405E919556BAD78692D0">
    <w:name w:val="7736F076919F405E919556BAD78692D0"/>
  </w:style>
  <w:style w:type="paragraph" w:customStyle="1" w:styleId="AC0F114DF8F34383978ED2F38DCEED7F">
    <w:name w:val="AC0F114DF8F34383978ED2F38DCEED7F"/>
  </w:style>
  <w:style w:type="paragraph" w:customStyle="1" w:styleId="980B1139B0FB46118AF5D074B812EE54">
    <w:name w:val="980B1139B0FB46118AF5D074B812EE54"/>
  </w:style>
  <w:style w:type="paragraph" w:customStyle="1" w:styleId="6F931BA5E3B3409690521BFCD1BE8982">
    <w:name w:val="6F931BA5E3B3409690521BFCD1BE8982"/>
  </w:style>
  <w:style w:type="paragraph" w:customStyle="1" w:styleId="CD766806CF4D43E5A449986B0A92E50C">
    <w:name w:val="CD766806CF4D43E5A449986B0A92E50C"/>
  </w:style>
  <w:style w:type="paragraph" w:customStyle="1" w:styleId="2FE5D10CE2554604BFCE78A25B47235B">
    <w:name w:val="2FE5D10CE2554604BFCE78A25B47235B"/>
  </w:style>
  <w:style w:type="paragraph" w:customStyle="1" w:styleId="0EAD384CDF024DB3A925BDBDA182A474">
    <w:name w:val="0EAD384CDF024DB3A925BDBDA182A474"/>
  </w:style>
  <w:style w:type="paragraph" w:customStyle="1" w:styleId="BEDDB7425902450ABB12A69E3E648437">
    <w:name w:val="BEDDB7425902450ABB12A69E3E648437"/>
  </w:style>
  <w:style w:type="paragraph" w:customStyle="1" w:styleId="5F7512D2EA214F519FD9E48ECF7A96C0">
    <w:name w:val="5F7512D2EA214F519FD9E48ECF7A96C0"/>
  </w:style>
  <w:style w:type="paragraph" w:customStyle="1" w:styleId="5CEFD6B188A5423F805087F00F7D5CF9">
    <w:name w:val="5CEFD6B188A5423F805087F00F7D5CF9"/>
  </w:style>
  <w:style w:type="paragraph" w:customStyle="1" w:styleId="77314BFFB1FE4EDC8CF9A236202E4A79">
    <w:name w:val="77314BFFB1FE4EDC8CF9A236202E4A79"/>
  </w:style>
  <w:style w:type="paragraph" w:customStyle="1" w:styleId="C9A8CC6EAC80482C9C87720F103A346D">
    <w:name w:val="C9A8CC6EAC80482C9C87720F103A346D"/>
  </w:style>
  <w:style w:type="paragraph" w:customStyle="1" w:styleId="8BBC7977BD3F4857896F839DC47D369E">
    <w:name w:val="8BBC7977BD3F4857896F839DC47D369E"/>
  </w:style>
  <w:style w:type="paragraph" w:customStyle="1" w:styleId="BECC8E8A49C44D91BAD4FD21C80EBE63">
    <w:name w:val="BECC8E8A49C44D91BAD4FD21C80EBE63"/>
  </w:style>
  <w:style w:type="paragraph" w:customStyle="1" w:styleId="0996D1E5C72E48FA8E89A63FCDFC36DE">
    <w:name w:val="0996D1E5C72E48FA8E89A63FCDFC36DE"/>
  </w:style>
  <w:style w:type="paragraph" w:customStyle="1" w:styleId="E8C541390A8E4356B9FBA6C37624FB48">
    <w:name w:val="E8C541390A8E4356B9FBA6C37624FB48"/>
  </w:style>
  <w:style w:type="paragraph" w:customStyle="1" w:styleId="ADD59D6F1FD34D429F93ADAE45406826">
    <w:name w:val="ADD59D6F1FD34D429F93ADAE45406826"/>
  </w:style>
  <w:style w:type="paragraph" w:customStyle="1" w:styleId="3786157740D4499DBA40BC1BB9A69CF3">
    <w:name w:val="3786157740D4499DBA40BC1BB9A69CF3"/>
    <w:rsid w:val="00144F77"/>
  </w:style>
  <w:style w:type="paragraph" w:customStyle="1" w:styleId="F19BE8CB85D749459E3A587DDFD9F652">
    <w:name w:val="F19BE8CB85D749459E3A587DDFD9F652"/>
    <w:rsid w:val="00144F77"/>
  </w:style>
  <w:style w:type="paragraph" w:customStyle="1" w:styleId="1C984653D56344B2836F33F77EBE7B28">
    <w:name w:val="1C984653D56344B2836F33F77EBE7B28"/>
    <w:rsid w:val="00144F77"/>
  </w:style>
  <w:style w:type="paragraph" w:customStyle="1" w:styleId="84CFA01FE91A4356BE9371A1CDD5BE57">
    <w:name w:val="84CFA01FE91A4356BE9371A1CDD5BE57"/>
    <w:rsid w:val="00144F77"/>
  </w:style>
  <w:style w:type="paragraph" w:customStyle="1" w:styleId="4B442CC994324D859FA3DA43E55AD154">
    <w:name w:val="4B442CC994324D859FA3DA43E55AD154"/>
    <w:rsid w:val="00144F77"/>
  </w:style>
  <w:style w:type="paragraph" w:customStyle="1" w:styleId="DF3B15CF715C46A5A3020820A76C95F9">
    <w:name w:val="DF3B15CF715C46A5A3020820A76C95F9"/>
    <w:rsid w:val="00144F77"/>
  </w:style>
  <w:style w:type="paragraph" w:customStyle="1" w:styleId="9C0969996A9046DC9F043714A955A5B2">
    <w:name w:val="9C0969996A9046DC9F043714A955A5B2"/>
    <w:rsid w:val="00144F77"/>
  </w:style>
  <w:style w:type="paragraph" w:customStyle="1" w:styleId="A7E3D931086E48DB80C615D132AE8934">
    <w:name w:val="A7E3D931086E48DB80C615D132AE8934"/>
    <w:rsid w:val="00144F77"/>
  </w:style>
  <w:style w:type="paragraph" w:customStyle="1" w:styleId="B0DAB37734BB41D7917BB6162503BD22">
    <w:name w:val="B0DAB37734BB41D7917BB6162503BD22"/>
    <w:rsid w:val="00144F77"/>
  </w:style>
  <w:style w:type="paragraph" w:customStyle="1" w:styleId="8A4E1C2AB2D34D04A6EB0144AF949536">
    <w:name w:val="8A4E1C2AB2D34D04A6EB0144AF949536"/>
    <w:rsid w:val="00144F77"/>
  </w:style>
  <w:style w:type="paragraph" w:customStyle="1" w:styleId="CB09A981F13D4355B87FB06C756045A1">
    <w:name w:val="CB09A981F13D4355B87FB06C756045A1"/>
    <w:rsid w:val="00144F77"/>
  </w:style>
  <w:style w:type="paragraph" w:customStyle="1" w:styleId="910C5D4FF4344780A3BFB55D85802795">
    <w:name w:val="910C5D4FF4344780A3BFB55D85802795"/>
    <w:rsid w:val="00144F77"/>
  </w:style>
  <w:style w:type="paragraph" w:customStyle="1" w:styleId="97712DB8FF724AE0A5853CE17252738C">
    <w:name w:val="97712DB8FF724AE0A5853CE17252738C"/>
    <w:rsid w:val="00144F77"/>
  </w:style>
  <w:style w:type="paragraph" w:customStyle="1" w:styleId="316CA48E65CB45C1B0BE50D811198EAF">
    <w:name w:val="316CA48E65CB45C1B0BE50D811198EAF"/>
    <w:rsid w:val="00144F77"/>
  </w:style>
  <w:style w:type="paragraph" w:customStyle="1" w:styleId="960AF4977DBD46C98FB638493D1D5501">
    <w:name w:val="960AF4977DBD46C98FB638493D1D5501"/>
    <w:rsid w:val="00144F77"/>
  </w:style>
  <w:style w:type="paragraph" w:customStyle="1" w:styleId="267BE6AFF05B444DB956A57944DA8A69">
    <w:name w:val="267BE6AFF05B444DB956A57944DA8A69"/>
    <w:rsid w:val="00144F77"/>
  </w:style>
  <w:style w:type="paragraph" w:customStyle="1" w:styleId="C1A5CC13181741829641596C07468F53">
    <w:name w:val="C1A5CC13181741829641596C07468F53"/>
    <w:rsid w:val="00390CD0"/>
  </w:style>
  <w:style w:type="paragraph" w:customStyle="1" w:styleId="116F39D1245740888373BE8BB97B1AEF">
    <w:name w:val="116F39D1245740888373BE8BB97B1AEF"/>
    <w:rsid w:val="00390CD0"/>
  </w:style>
  <w:style w:type="paragraph" w:customStyle="1" w:styleId="45857EC6D06549F08F3587298045ACCC">
    <w:name w:val="45857EC6D06549F08F3587298045ACCC"/>
    <w:rsid w:val="00390CD0"/>
  </w:style>
  <w:style w:type="paragraph" w:customStyle="1" w:styleId="296A6030A9834B5488A5E2436640C871">
    <w:name w:val="296A6030A9834B5488A5E2436640C871"/>
    <w:rsid w:val="00390CD0"/>
  </w:style>
  <w:style w:type="paragraph" w:customStyle="1" w:styleId="547CF6FA87EC4E078CFC7309062B4403">
    <w:name w:val="547CF6FA87EC4E078CFC7309062B4403"/>
    <w:rsid w:val="00390CD0"/>
  </w:style>
  <w:style w:type="paragraph" w:customStyle="1" w:styleId="FF5F69B7A1D44E20AF5A112ED2DFC0E7">
    <w:name w:val="FF5F69B7A1D44E20AF5A112ED2DFC0E7"/>
    <w:rsid w:val="00390CD0"/>
  </w:style>
  <w:style w:type="paragraph" w:customStyle="1" w:styleId="EB8A80A8D9FF43ADAD16BCC83A06E358">
    <w:name w:val="EB8A80A8D9FF43ADAD16BCC83A06E358"/>
    <w:rsid w:val="00390CD0"/>
  </w:style>
  <w:style w:type="paragraph" w:customStyle="1" w:styleId="CBC09E38271B4C50BC4806584B2B8BD2">
    <w:name w:val="CBC09E38271B4C50BC4806584B2B8BD2"/>
    <w:rsid w:val="00390CD0"/>
  </w:style>
  <w:style w:type="paragraph" w:customStyle="1" w:styleId="0D2BF46C23974EF58A89CA7D12489AE8">
    <w:name w:val="0D2BF46C23974EF58A89CA7D12489AE8"/>
    <w:rsid w:val="00390C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C.V. créatif, conçu par MOO</Template>
  <TotalTime>19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21803973</dc:creator>
  <cp:keywords/>
  <dc:description/>
  <cp:lastModifiedBy>antonin lombaerde</cp:lastModifiedBy>
  <cp:revision>19</cp:revision>
  <dcterms:created xsi:type="dcterms:W3CDTF">2018-10-22T22:08:00Z</dcterms:created>
  <dcterms:modified xsi:type="dcterms:W3CDTF">2019-03-30T15:03:00Z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