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811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3050"/>
        <w:gridCol w:w="3071"/>
      </w:tblGrid>
      <w:tr w:rsidR="00AE29AD" w:rsidTr="007A4506">
        <w:trPr>
          <w:trHeight w:val="1970"/>
        </w:trPr>
        <w:tc>
          <w:tcPr>
            <w:tcW w:w="5065" w:type="dxa"/>
            <w:shd w:val="clear" w:color="auto" w:fill="auto"/>
          </w:tcPr>
          <w:p w:rsidR="00BE28DC" w:rsidRPr="00EB1C48" w:rsidRDefault="00BE28DC" w:rsidP="00047F4D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B1C48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Geneviève Berthomé</w:t>
            </w: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  <w:r w:rsidRPr="00EB1C48">
              <w:rPr>
                <w:rFonts w:ascii="Arial" w:hAnsi="Arial" w:cs="Arial"/>
                <w:i/>
                <w:color w:val="000000" w:themeColor="text1"/>
              </w:rPr>
              <w:t>44, rue Anne de Bretagne</w:t>
            </w: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  <w:r w:rsidRPr="00EB1C48">
              <w:rPr>
                <w:rFonts w:ascii="Arial" w:hAnsi="Arial" w:cs="Arial"/>
                <w:i/>
                <w:color w:val="000000" w:themeColor="text1"/>
              </w:rPr>
              <w:t>44360 LA PAQUELAIS</w:t>
            </w: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  <w:r w:rsidRPr="00EB1C48">
              <w:rPr>
                <w:rFonts w:ascii="Arial" w:hAnsi="Arial" w:cs="Arial"/>
                <w:i/>
                <w:color w:val="000000" w:themeColor="text1"/>
              </w:rPr>
              <w:t>Tél : 0770215013</w:t>
            </w:r>
          </w:p>
          <w:p w:rsidR="00BE28DC" w:rsidRPr="00EB1C48" w:rsidRDefault="00BE28DC" w:rsidP="00047F4D">
            <w:pPr>
              <w:rPr>
                <w:rFonts w:ascii="Arial" w:hAnsi="Arial" w:cs="Arial"/>
                <w:i/>
                <w:color w:val="000000" w:themeColor="text1"/>
              </w:rPr>
            </w:pPr>
            <w:r w:rsidRPr="00EB1C48">
              <w:rPr>
                <w:rFonts w:ascii="Arial" w:hAnsi="Arial" w:cs="Arial"/>
                <w:i/>
                <w:color w:val="000000" w:themeColor="text1"/>
              </w:rPr>
              <w:t xml:space="preserve">Mail : </w:t>
            </w:r>
            <w:hyperlink r:id="rId8" w:history="1">
              <w:r w:rsidRPr="00EB1C48">
                <w:rPr>
                  <w:rStyle w:val="Lienhypertexte"/>
                  <w:rFonts w:ascii="Arial" w:hAnsi="Arial" w:cs="Arial"/>
                  <w:i/>
                  <w:color w:val="000000" w:themeColor="text1"/>
                </w:rPr>
                <w:t>genevieveberthome@hotmail.fr</w:t>
              </w:r>
            </w:hyperlink>
          </w:p>
          <w:p w:rsidR="00BE28DC" w:rsidRPr="00A106E6" w:rsidRDefault="00BE28DC" w:rsidP="00047F4D">
            <w:pPr>
              <w:rPr>
                <w:rFonts w:ascii="Arial Black" w:hAnsi="Arial Black" w:cs="Arial Black"/>
              </w:rPr>
            </w:pPr>
          </w:p>
        </w:tc>
        <w:tc>
          <w:tcPr>
            <w:tcW w:w="3050" w:type="dxa"/>
          </w:tcPr>
          <w:p w:rsidR="00BE28DC" w:rsidRDefault="00BE28DC" w:rsidP="00047F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</w:tcPr>
          <w:p w:rsidR="00BE28DC" w:rsidRDefault="00AE29AD" w:rsidP="00AE29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BD2B2A" wp14:editId="652DABF8">
                  <wp:extent cx="1105210" cy="1272620"/>
                  <wp:effectExtent l="0" t="0" r="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50" cy="135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6DD" w:rsidRPr="00CD56DD" w:rsidRDefault="00CD56DD" w:rsidP="0004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</w:p>
    <w:sdt>
      <w:sdtPr>
        <w:rPr>
          <w:rFonts w:ascii="Arial Narrow" w:hAnsi="Arial Narrow"/>
          <w:b/>
          <w:color w:val="1D8F84"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Auteur "/>
        <w:id w:val="1325823"/>
        <w:placeholder>
          <w:docPart w:val="A13EC22937634A61BA04AD62697843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46E72" w:rsidRPr="000565B6" w:rsidRDefault="00146E72" w:rsidP="00047F4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color w:val="1D8F84"/>
              <w:spacing w:val="10"/>
              <w:sz w:val="96"/>
              <w:szCs w:val="96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565B6">
            <w:rPr>
              <w:rFonts w:ascii="Arial Narrow" w:hAnsi="Arial Narrow"/>
              <w:b/>
              <w:color w:val="1D8F84"/>
              <w:spacing w:val="10"/>
              <w:sz w:val="96"/>
              <w:szCs w:val="96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Gestionnaire de Paie</w:t>
          </w:r>
        </w:p>
      </w:sdtContent>
    </w:sdt>
    <w:p w:rsidR="00CD56DD" w:rsidRPr="00CD56DD" w:rsidRDefault="00CD56DD" w:rsidP="0004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47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3118"/>
        <w:gridCol w:w="284"/>
        <w:gridCol w:w="2410"/>
      </w:tblGrid>
      <w:tr w:rsidR="00FA4D5C" w:rsidTr="00D31D77">
        <w:trPr>
          <w:trHeight w:val="448"/>
        </w:trPr>
        <w:tc>
          <w:tcPr>
            <w:tcW w:w="3686" w:type="dxa"/>
          </w:tcPr>
          <w:p w:rsidR="005C7954" w:rsidRPr="009F56C2" w:rsidRDefault="005C7954" w:rsidP="005C7954">
            <w:pPr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9F56C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Paie</w:t>
            </w:r>
          </w:p>
        </w:tc>
        <w:tc>
          <w:tcPr>
            <w:tcW w:w="284" w:type="dxa"/>
          </w:tcPr>
          <w:p w:rsidR="005C7954" w:rsidRDefault="005C7954" w:rsidP="005C7954">
            <w:pPr>
              <w:ind w:right="-7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5C7954" w:rsidRPr="009F56C2" w:rsidRDefault="005C7954" w:rsidP="005C7954">
            <w:pPr>
              <w:ind w:right="-7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Législation</w:t>
            </w:r>
          </w:p>
        </w:tc>
        <w:tc>
          <w:tcPr>
            <w:tcW w:w="284" w:type="dxa"/>
          </w:tcPr>
          <w:p w:rsidR="005C7954" w:rsidRPr="009F56C2" w:rsidRDefault="005C7954" w:rsidP="005C7954">
            <w:pPr>
              <w:ind w:right="-7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7954" w:rsidRPr="009F56C2" w:rsidRDefault="00A746E8" w:rsidP="005C7954">
            <w:pPr>
              <w:ind w:right="-7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Informatique</w:t>
            </w:r>
          </w:p>
        </w:tc>
      </w:tr>
      <w:tr w:rsidR="00FA4D5C" w:rsidTr="00D31D77">
        <w:trPr>
          <w:trHeight w:val="1898"/>
        </w:trPr>
        <w:tc>
          <w:tcPr>
            <w:tcW w:w="3686" w:type="dxa"/>
          </w:tcPr>
          <w:p w:rsidR="00C97C3B" w:rsidRDefault="00C97C3B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Saisie des paies et gestion :</w:t>
            </w:r>
          </w:p>
          <w:p w:rsidR="00936B15" w:rsidRDefault="00936B15" w:rsidP="008F7187">
            <w:pPr>
              <w:tabs>
                <w:tab w:val="right" w:pos="1029"/>
              </w:tabs>
              <w:ind w:left="34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</w:t>
            </w:r>
            <w:r w:rsidR="005C7954" w:rsidRPr="005C7954">
              <w:rPr>
                <w:rFonts w:ascii="Arial" w:hAnsi="Arial" w:cs="Arial"/>
                <w:color w:val="000000" w:themeColor="text1"/>
              </w:rPr>
              <w:t>es absences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0F0FA2" w:rsidRDefault="00936B15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</w:t>
            </w:r>
            <w:r w:rsidR="005C7954" w:rsidRPr="005C7954">
              <w:rPr>
                <w:rFonts w:ascii="Arial" w:hAnsi="Arial" w:cs="Arial"/>
                <w:color w:val="000000" w:themeColor="text1"/>
              </w:rPr>
              <w:t>es congés</w:t>
            </w:r>
            <w:r w:rsidR="00FC389B">
              <w:rPr>
                <w:rFonts w:ascii="Arial" w:hAnsi="Arial" w:cs="Arial"/>
                <w:color w:val="000000" w:themeColor="text1"/>
              </w:rPr>
              <w:t xml:space="preserve"> payés</w:t>
            </w:r>
          </w:p>
          <w:p w:rsidR="00FC389B" w:rsidRDefault="00936B15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</w:t>
            </w:r>
            <w:r w:rsidR="00FC389B">
              <w:rPr>
                <w:rFonts w:ascii="Arial" w:hAnsi="Arial" w:cs="Arial"/>
                <w:color w:val="000000" w:themeColor="text1"/>
              </w:rPr>
              <w:t xml:space="preserve">e la </w:t>
            </w:r>
            <w:r w:rsidR="005C7954" w:rsidRPr="005C7954">
              <w:rPr>
                <w:rFonts w:ascii="Arial" w:hAnsi="Arial" w:cs="Arial"/>
                <w:color w:val="000000" w:themeColor="text1"/>
              </w:rPr>
              <w:t>maladie</w:t>
            </w:r>
          </w:p>
          <w:p w:rsidR="00FC389B" w:rsidRDefault="00FC389B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936B15">
              <w:rPr>
                <w:rFonts w:ascii="Arial" w:hAnsi="Arial" w:cs="Arial"/>
                <w:color w:val="000000" w:themeColor="text1"/>
              </w:rPr>
              <w:t>Des t</w:t>
            </w:r>
            <w:r>
              <w:rPr>
                <w:rFonts w:ascii="Arial" w:hAnsi="Arial" w:cs="Arial"/>
                <w:color w:val="000000" w:themeColor="text1"/>
              </w:rPr>
              <w:t>axes sur les salaires</w:t>
            </w:r>
          </w:p>
          <w:p w:rsidR="00FC389B" w:rsidRDefault="00FC389B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</w:t>
            </w:r>
            <w:r w:rsidR="005C7954" w:rsidRPr="005C7954">
              <w:rPr>
                <w:rFonts w:ascii="Arial" w:hAnsi="Arial" w:cs="Arial"/>
                <w:color w:val="000000" w:themeColor="text1"/>
              </w:rPr>
              <w:t>es heures supplémentaires</w:t>
            </w:r>
          </w:p>
          <w:p w:rsidR="00FC389B" w:rsidRDefault="000F0FA2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936B15">
              <w:rPr>
                <w:rFonts w:ascii="Arial" w:hAnsi="Arial" w:cs="Arial"/>
                <w:color w:val="000000" w:themeColor="text1"/>
              </w:rPr>
              <w:t>D</w:t>
            </w:r>
            <w:r w:rsidR="005C7954" w:rsidRPr="005C7954">
              <w:rPr>
                <w:rFonts w:ascii="Arial" w:hAnsi="Arial" w:cs="Arial"/>
                <w:color w:val="000000" w:themeColor="text1"/>
              </w:rPr>
              <w:t>es primes</w:t>
            </w:r>
          </w:p>
          <w:p w:rsidR="00A746E8" w:rsidRDefault="000F0FA2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</w:t>
            </w:r>
            <w:r w:rsidR="00A746E8">
              <w:rPr>
                <w:rFonts w:ascii="Arial" w:hAnsi="Arial" w:cs="Arial"/>
                <w:color w:val="000000" w:themeColor="text1"/>
              </w:rPr>
              <w:t>olde de tout compte</w:t>
            </w:r>
          </w:p>
          <w:p w:rsidR="00936B15" w:rsidRDefault="00936B15" w:rsidP="008F7187">
            <w:pPr>
              <w:ind w:left="34" w:right="-111" w:firstLine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-Des avantages en nature</w:t>
            </w:r>
          </w:p>
          <w:p w:rsidR="005C7954" w:rsidRPr="009F56C2" w:rsidRDefault="005C7954" w:rsidP="005C7954">
            <w:pPr>
              <w:ind w:right="-11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" w:type="dxa"/>
          </w:tcPr>
          <w:p w:rsidR="005C7954" w:rsidRDefault="005C7954" w:rsidP="005C7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C7954" w:rsidRPr="000F0FA2" w:rsidRDefault="00863445" w:rsidP="00D31D77">
            <w:pPr>
              <w:ind w:left="-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Gestion </w:t>
            </w:r>
            <w:r w:rsidR="00B3780E">
              <w:rPr>
                <w:rFonts w:ascii="Arial" w:hAnsi="Arial" w:cs="Arial"/>
                <w:color w:val="000000" w:themeColor="text1"/>
              </w:rPr>
              <w:t>d</w:t>
            </w:r>
            <w:r w:rsidRPr="00863445">
              <w:rPr>
                <w:rFonts w:ascii="Arial" w:hAnsi="Arial" w:cs="Arial"/>
                <w:color w:val="000000" w:themeColor="text1"/>
              </w:rPr>
              <w:t xml:space="preserve">es formalités liées </w:t>
            </w:r>
            <w:r w:rsidR="00B3780E">
              <w:rPr>
                <w:rFonts w:ascii="Arial" w:hAnsi="Arial" w:cs="Arial"/>
                <w:color w:val="000000" w:themeColor="text1"/>
              </w:rPr>
              <w:t>à l'embauche et à la sortie du personnel.</w:t>
            </w:r>
          </w:p>
        </w:tc>
        <w:tc>
          <w:tcPr>
            <w:tcW w:w="284" w:type="dxa"/>
          </w:tcPr>
          <w:p w:rsidR="005C7954" w:rsidRPr="009F56C2" w:rsidRDefault="005C7954" w:rsidP="005C7954">
            <w:pPr>
              <w:ind w:right="-11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C7954" w:rsidRDefault="00A746E8" w:rsidP="005C7954">
            <w:pPr>
              <w:ind w:right="-11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-Excel</w:t>
            </w:r>
          </w:p>
          <w:p w:rsidR="00A746E8" w:rsidRDefault="00A746E8" w:rsidP="005C7954">
            <w:pPr>
              <w:ind w:right="-11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-Word</w:t>
            </w:r>
          </w:p>
          <w:p w:rsidR="00A746E8" w:rsidRPr="009F56C2" w:rsidRDefault="00A746E8" w:rsidP="005C7954">
            <w:pPr>
              <w:ind w:right="-11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-Logiciel Paie (Ciel)</w:t>
            </w:r>
          </w:p>
        </w:tc>
      </w:tr>
    </w:tbl>
    <w:p w:rsidR="005D4CF8" w:rsidRPr="00CD56DD" w:rsidRDefault="005C7954" w:rsidP="0004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  <w:r w:rsidRPr="00CD56DD">
        <w:rPr>
          <w:rFonts w:ascii="Arial" w:hAnsi="Arial" w:cs="Arial"/>
          <w:b/>
          <w:color w:val="1D8F84"/>
          <w:spacing w:val="46"/>
          <w:sz w:val="32"/>
          <w:szCs w:val="32"/>
        </w:rPr>
        <w:t xml:space="preserve"> </w:t>
      </w:r>
      <w:r w:rsidR="007372D6" w:rsidRPr="00CD56DD">
        <w:rPr>
          <w:rFonts w:ascii="Arial" w:hAnsi="Arial" w:cs="Arial"/>
          <w:b/>
          <w:color w:val="1D8F84"/>
          <w:spacing w:val="46"/>
          <w:sz w:val="32"/>
          <w:szCs w:val="32"/>
        </w:rPr>
        <w:t>Compétences</w:t>
      </w:r>
      <w:r w:rsidR="001E1640" w:rsidRPr="00CD56DD">
        <w:rPr>
          <w:rFonts w:ascii="Arial" w:hAnsi="Arial" w:cs="Arial"/>
          <w:b/>
          <w:color w:val="1D8F84"/>
          <w:spacing w:val="46"/>
          <w:sz w:val="32"/>
          <w:szCs w:val="32"/>
        </w:rPr>
        <w:t xml:space="preserve"> </w:t>
      </w:r>
    </w:p>
    <w:p w:rsidR="00CD56DD" w:rsidRDefault="00CD56DD" w:rsidP="00CD5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</w:p>
    <w:p w:rsidR="00CD56DD" w:rsidRPr="00CD56DD" w:rsidRDefault="00773999" w:rsidP="00CD5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  <w:r w:rsidRPr="00EB1C48">
        <w:rPr>
          <w:rFonts w:ascii="Arial" w:hAnsi="Arial" w:cs="Arial"/>
          <w:b/>
          <w:color w:val="1D8F84"/>
          <w:spacing w:val="46"/>
          <w:sz w:val="32"/>
          <w:szCs w:val="32"/>
        </w:rPr>
        <w:t>Formation</w:t>
      </w:r>
      <w:r w:rsidR="009F56C2">
        <w:rPr>
          <w:rFonts w:ascii="Arial" w:hAnsi="Arial" w:cs="Arial"/>
          <w:b/>
          <w:color w:val="1D8F84"/>
          <w:spacing w:val="46"/>
          <w:sz w:val="32"/>
          <w:szCs w:val="32"/>
        </w:rPr>
        <w:t>s</w:t>
      </w:r>
      <w:r w:rsidRPr="00EB1C48">
        <w:rPr>
          <w:rFonts w:ascii="Arial" w:hAnsi="Arial" w:cs="Arial"/>
          <w:b/>
          <w:color w:val="1D8F84"/>
          <w:spacing w:val="46"/>
          <w:sz w:val="32"/>
          <w:szCs w:val="32"/>
        </w:rPr>
        <w:t xml:space="preserve"> </w:t>
      </w:r>
    </w:p>
    <w:p w:rsidR="00CD56DD" w:rsidRDefault="00CD56DD" w:rsidP="00CD56D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1C48" w:rsidRPr="00A746E8" w:rsidRDefault="00047F4D" w:rsidP="00A746E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1C48">
        <w:rPr>
          <w:rFonts w:ascii="Arial" w:hAnsi="Arial" w:cs="Arial"/>
          <w:color w:val="000000" w:themeColor="text1"/>
          <w:sz w:val="24"/>
          <w:szCs w:val="24"/>
        </w:rPr>
        <w:t xml:space="preserve">Formation en </w:t>
      </w:r>
      <w:r w:rsidR="00AB33E1">
        <w:rPr>
          <w:rFonts w:ascii="Arial" w:hAnsi="Arial" w:cs="Arial"/>
          <w:color w:val="000000" w:themeColor="text1"/>
          <w:sz w:val="24"/>
          <w:szCs w:val="24"/>
        </w:rPr>
        <w:t>c</w:t>
      </w:r>
      <w:r w:rsidRPr="00EB1C48">
        <w:rPr>
          <w:rFonts w:ascii="Arial" w:hAnsi="Arial" w:cs="Arial"/>
          <w:color w:val="000000" w:themeColor="text1"/>
          <w:sz w:val="24"/>
          <w:szCs w:val="24"/>
        </w:rPr>
        <w:t>ours</w:t>
      </w:r>
      <w:r w:rsidR="00214EC7" w:rsidRPr="00EB1C48">
        <w:rPr>
          <w:rFonts w:ascii="Arial" w:hAnsi="Arial" w:cs="Arial"/>
          <w:color w:val="000000" w:themeColor="text1"/>
          <w:sz w:val="24"/>
          <w:szCs w:val="24"/>
        </w:rPr>
        <w:t xml:space="preserve"> : </w:t>
      </w:r>
      <w:r w:rsidRPr="00EB1C48">
        <w:rPr>
          <w:rFonts w:ascii="Arial" w:hAnsi="Arial" w:cs="Arial"/>
          <w:color w:val="000000" w:themeColor="text1"/>
          <w:sz w:val="24"/>
          <w:szCs w:val="24"/>
        </w:rPr>
        <w:t>Titre de Gestionnaire de Paie</w:t>
      </w:r>
    </w:p>
    <w:p w:rsidR="00047F4D" w:rsidRDefault="00047F4D" w:rsidP="00A746E8">
      <w:pPr>
        <w:spacing w:after="120" w:line="240" w:lineRule="auto"/>
        <w:ind w:left="2124" w:hanging="2124"/>
        <w:rPr>
          <w:rFonts w:ascii="Arial" w:hAnsi="Arial" w:cs="Arial"/>
          <w:color w:val="000000" w:themeColor="text1"/>
          <w:sz w:val="24"/>
          <w:szCs w:val="24"/>
        </w:rPr>
      </w:pPr>
      <w:r w:rsidRPr="00EB1C48">
        <w:rPr>
          <w:rFonts w:ascii="Arial" w:hAnsi="Arial" w:cs="Arial"/>
          <w:color w:val="000000" w:themeColor="text1"/>
          <w:sz w:val="24"/>
          <w:szCs w:val="24"/>
        </w:rPr>
        <w:t>2003 : Baccalauréat Professionnel Métiers la Mode-Productique</w:t>
      </w:r>
    </w:p>
    <w:p w:rsidR="00CD56DD" w:rsidRDefault="00CD56DD" w:rsidP="0021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</w:p>
    <w:p w:rsidR="00A746E8" w:rsidRPr="00A746E8" w:rsidRDefault="00773999" w:rsidP="00A74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8F84"/>
          <w:spacing w:val="46"/>
          <w:sz w:val="32"/>
          <w:szCs w:val="32"/>
        </w:rPr>
      </w:pPr>
      <w:r w:rsidRPr="00EB1C48">
        <w:rPr>
          <w:rFonts w:ascii="Arial" w:hAnsi="Arial" w:cs="Arial"/>
          <w:b/>
          <w:color w:val="1D8F84"/>
          <w:spacing w:val="46"/>
          <w:sz w:val="32"/>
          <w:szCs w:val="32"/>
        </w:rPr>
        <w:t>Expérience</w:t>
      </w:r>
      <w:r w:rsidR="001E1640" w:rsidRPr="00EB1C48">
        <w:rPr>
          <w:rFonts w:ascii="Arial" w:hAnsi="Arial" w:cs="Arial"/>
          <w:b/>
          <w:color w:val="1D8F84"/>
          <w:spacing w:val="46"/>
          <w:sz w:val="32"/>
          <w:szCs w:val="32"/>
        </w:rPr>
        <w:t>s</w:t>
      </w:r>
      <w:r w:rsidRPr="00EB1C48">
        <w:rPr>
          <w:rFonts w:ascii="Arial" w:hAnsi="Arial" w:cs="Arial"/>
          <w:b/>
          <w:color w:val="1D8F84"/>
          <w:spacing w:val="46"/>
          <w:sz w:val="32"/>
          <w:szCs w:val="32"/>
        </w:rPr>
        <w:t xml:space="preserve"> </w:t>
      </w:r>
    </w:p>
    <w:p w:rsidR="00A746E8" w:rsidRDefault="00A746E8" w:rsidP="00A746E8">
      <w:pPr>
        <w:pStyle w:val="Sansinterligne1"/>
        <w:ind w:left="2123" w:hanging="212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65B6" w:rsidRPr="00153125" w:rsidRDefault="000565B6" w:rsidP="00A746E8">
      <w:pPr>
        <w:pStyle w:val="Sansinterligne1"/>
        <w:spacing w:after="120"/>
        <w:ind w:left="2121" w:hanging="2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>De 2014 à 2017</w:t>
      </w: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color w:val="000000" w:themeColor="text1"/>
          <w:sz w:val="24"/>
          <w:szCs w:val="24"/>
        </w:rPr>
        <w:t>Hôtesse d’accueil du MARCHE U de Saint Barthélémy 97133</w:t>
      </w:r>
    </w:p>
    <w:p w:rsidR="000565B6" w:rsidRPr="00153125" w:rsidRDefault="000565B6" w:rsidP="00A746E8">
      <w:pPr>
        <w:pStyle w:val="Sansinterligne1"/>
        <w:spacing w:after="120"/>
        <w:ind w:left="2121" w:hanging="2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>De 2012 à 2014</w:t>
      </w:r>
      <w:r w:rsidR="00214EC7"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color w:val="000000" w:themeColor="text1"/>
          <w:sz w:val="24"/>
          <w:szCs w:val="24"/>
        </w:rPr>
        <w:t>Hôtesse d’accueil du SUPER U</w:t>
      </w:r>
      <w:r w:rsidR="00214EC7" w:rsidRPr="001531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>de Vigneux de Bretagne 44360</w:t>
      </w:r>
    </w:p>
    <w:p w:rsidR="000565B6" w:rsidRPr="00153125" w:rsidRDefault="000565B6" w:rsidP="00A746E8">
      <w:pPr>
        <w:pStyle w:val="Sansinterligne1"/>
        <w:spacing w:after="120"/>
        <w:ind w:left="2121" w:hanging="2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>De 2009 à 2012</w:t>
      </w:r>
      <w:r w:rsidR="00214EC7"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color w:val="000000" w:themeColor="text1"/>
          <w:sz w:val="24"/>
          <w:szCs w:val="24"/>
        </w:rPr>
        <w:t xml:space="preserve">Employée </w:t>
      </w:r>
      <w:r w:rsidR="00EB1C48" w:rsidRPr="00153125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4C56BC" w:rsidRPr="00153125">
        <w:rPr>
          <w:rFonts w:ascii="Arial" w:hAnsi="Arial" w:cs="Arial"/>
          <w:color w:val="000000" w:themeColor="text1"/>
          <w:sz w:val="24"/>
          <w:szCs w:val="24"/>
        </w:rPr>
        <w:t>libre service</w:t>
      </w:r>
      <w:r w:rsidR="00EB1C48" w:rsidRPr="001531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>dans le rayon textile du SUPER U de Vigneux de Bretagne 44360</w:t>
      </w:r>
    </w:p>
    <w:p w:rsidR="004C56BC" w:rsidRPr="00153125" w:rsidRDefault="000565B6" w:rsidP="00A746E8">
      <w:pPr>
        <w:pStyle w:val="Sansinterligne1"/>
        <w:spacing w:after="120"/>
        <w:ind w:left="2121" w:hanging="2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>De 2006 à 2008</w:t>
      </w:r>
      <w:r w:rsidR="00214EC7"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color w:val="000000" w:themeColor="text1"/>
          <w:sz w:val="24"/>
          <w:szCs w:val="24"/>
        </w:rPr>
        <w:t xml:space="preserve">Employée en </w:t>
      </w:r>
      <w:r w:rsidR="004C56BC" w:rsidRPr="00153125">
        <w:rPr>
          <w:rFonts w:ascii="Arial" w:hAnsi="Arial" w:cs="Arial"/>
          <w:color w:val="000000" w:themeColor="text1"/>
          <w:sz w:val="24"/>
          <w:szCs w:val="24"/>
        </w:rPr>
        <w:t>libre service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 xml:space="preserve"> à LA HALLE AUX CHAUSSURES</w:t>
      </w:r>
      <w:r w:rsidR="00EB1C48" w:rsidRPr="001531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>de Saint Herblain 44800</w:t>
      </w:r>
    </w:p>
    <w:p w:rsidR="004C56BC" w:rsidRPr="00153125" w:rsidRDefault="004C56BC" w:rsidP="00A746E8">
      <w:pPr>
        <w:pStyle w:val="Sansinterligne1"/>
        <w:spacing w:after="120"/>
        <w:ind w:left="2121" w:hanging="212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>En 2006</w:t>
      </w: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3125">
        <w:rPr>
          <w:rFonts w:ascii="Arial" w:hAnsi="Arial" w:cs="Arial"/>
          <w:color w:val="000000" w:themeColor="text1"/>
          <w:sz w:val="24"/>
          <w:szCs w:val="24"/>
        </w:rPr>
        <w:t>Vendeuse chez CAMAÏEU</w:t>
      </w: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>Hôtesse de caisse chez la F.N.A.C.</w:t>
      </w:r>
      <w:r w:rsidRPr="0015312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153125">
        <w:rPr>
          <w:rFonts w:ascii="Arial" w:hAnsi="Arial" w:cs="Arial"/>
          <w:color w:val="000000" w:themeColor="text1"/>
          <w:sz w:val="24"/>
          <w:szCs w:val="24"/>
        </w:rPr>
        <w:t>Hôtesse de caisse à LEADER PRICE</w:t>
      </w:r>
    </w:p>
    <w:sectPr w:rsidR="004C56BC" w:rsidRPr="00153125" w:rsidSect="00EB1C48">
      <w:headerReference w:type="default" r:id="rId10"/>
      <w:footerReference w:type="default" r:id="rId11"/>
      <w:headerReference w:type="first" r:id="rId12"/>
      <w:type w:val="continuous"/>
      <w:pgSz w:w="12240" w:h="15840" w:code="119"/>
      <w:pgMar w:top="1417" w:right="1417" w:bottom="1417" w:left="1417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3E" w:rsidRDefault="00E46E3E">
      <w:pPr>
        <w:spacing w:after="0" w:line="240" w:lineRule="auto"/>
      </w:pPr>
      <w:r>
        <w:separator/>
      </w:r>
    </w:p>
  </w:endnote>
  <w:endnote w:type="continuationSeparator" w:id="0">
    <w:p w:rsidR="00E46E3E" w:rsidRDefault="00E4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94587D" w:rsidRPr="00BE2F05" w:rsidTr="00D93D6C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3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E46E3E" w:rsidP="00BE2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3E" w:rsidRDefault="00E46E3E">
      <w:pPr>
        <w:spacing w:after="0" w:line="240" w:lineRule="auto"/>
      </w:pPr>
      <w:r>
        <w:separator/>
      </w:r>
    </w:p>
  </w:footnote>
  <w:footnote w:type="continuationSeparator" w:id="0">
    <w:p w:rsidR="00E46E3E" w:rsidRDefault="00E4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7D" w:rsidRPr="00C56706" w:rsidRDefault="002242C9" w:rsidP="00C56706">
    <w:pPr>
      <w:pStyle w:val="En-tte"/>
    </w:pPr>
    <w:r>
      <w:rPr>
        <w:rFonts w:ascii="Arial Narrow" w:hAnsi="Arial Narrow"/>
        <w:noProof/>
        <w:color w:val="A6A6A6" w:themeColor="background1" w:themeShade="A6"/>
        <w:spacing w:val="36"/>
        <w:sz w:val="72"/>
        <w:szCs w:val="72"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-5721985</wp:posOffset>
              </wp:positionH>
              <wp:positionV relativeFrom="paragraph">
                <wp:posOffset>3933825</wp:posOffset>
              </wp:positionV>
              <wp:extent cx="10096500" cy="1252855"/>
              <wp:effectExtent l="423545" t="7620" r="419100" b="19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rotWithShape="0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97124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4" o:spid="_x0000_s1026" type="#_x0000_t64" style="position:absolute;margin-left:-450.55pt;margin-top:309.75pt;width:795pt;height:98.6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" fillcolor="#d6e3bc [1302]" stroked="f">
              <v:fill color2="#d6e3bc [1302]" angle="45" focus="100%" type="gradien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7D" w:rsidRPr="00DA423D" w:rsidRDefault="002242C9" w:rsidP="00DA42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-5602604</wp:posOffset>
              </wp:positionH>
              <wp:positionV relativeFrom="paragraph">
                <wp:posOffset>4062728</wp:posOffset>
              </wp:positionV>
              <wp:extent cx="10096500" cy="1252855"/>
              <wp:effectExtent l="2222" t="0" r="2223" b="2222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096500" cy="125285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flip="none" rotWithShape="1">
                        <a:gsLst>
                          <a:gs pos="0">
                            <a:srgbClr val="008E73">
                              <a:tint val="66000"/>
                              <a:satMod val="160000"/>
                            </a:srgbClr>
                          </a:gs>
                          <a:gs pos="50000">
                            <a:srgbClr val="008E73">
                              <a:tint val="44500"/>
                              <a:satMod val="160000"/>
                            </a:srgbClr>
                          </a:gs>
                          <a:gs pos="100000">
                            <a:srgbClr val="008E73">
                              <a:tint val="23500"/>
                              <a:satMod val="160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C35C7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3" o:spid="_x0000_s1026" type="#_x0000_t64" style="position:absolute;margin-left:-441.15pt;margin-top:319.9pt;width:795pt;height:98.6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" fillcolor="#94c8b7" stroked="f">
              <v:fill color2="#e0ede8" rotate="t" angle="270" colors="0 #94c8b7;.5 #bfdcd2;1 #e0ede8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4DF"/>
    <w:multiLevelType w:val="hybridMultilevel"/>
    <w:tmpl w:val="C2CA7920"/>
    <w:lvl w:ilvl="0" w:tplc="7CFA01DC">
      <w:start w:val="20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FFE"/>
    <w:multiLevelType w:val="hybridMultilevel"/>
    <w:tmpl w:val="364A16B8"/>
    <w:lvl w:ilvl="0" w:tplc="F8D46104">
      <w:start w:val="20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C9"/>
    <w:rsid w:val="00007EE9"/>
    <w:rsid w:val="00047F4D"/>
    <w:rsid w:val="000565B6"/>
    <w:rsid w:val="0006156B"/>
    <w:rsid w:val="00096D08"/>
    <w:rsid w:val="000F0FA2"/>
    <w:rsid w:val="00146E72"/>
    <w:rsid w:val="00153125"/>
    <w:rsid w:val="00171771"/>
    <w:rsid w:val="0018288B"/>
    <w:rsid w:val="00182C94"/>
    <w:rsid w:val="00186E4D"/>
    <w:rsid w:val="001C3686"/>
    <w:rsid w:val="001E1640"/>
    <w:rsid w:val="001E1743"/>
    <w:rsid w:val="00214EC7"/>
    <w:rsid w:val="002242C9"/>
    <w:rsid w:val="00226B9A"/>
    <w:rsid w:val="002503F2"/>
    <w:rsid w:val="002A5862"/>
    <w:rsid w:val="002D6F09"/>
    <w:rsid w:val="002F22F4"/>
    <w:rsid w:val="00375508"/>
    <w:rsid w:val="00393270"/>
    <w:rsid w:val="003C4659"/>
    <w:rsid w:val="003E75D4"/>
    <w:rsid w:val="00446E29"/>
    <w:rsid w:val="004C56BC"/>
    <w:rsid w:val="00526E40"/>
    <w:rsid w:val="00537FE7"/>
    <w:rsid w:val="005C7954"/>
    <w:rsid w:val="005D4CF8"/>
    <w:rsid w:val="00615E04"/>
    <w:rsid w:val="00636741"/>
    <w:rsid w:val="0063789B"/>
    <w:rsid w:val="00652EA9"/>
    <w:rsid w:val="006A350F"/>
    <w:rsid w:val="006B3A91"/>
    <w:rsid w:val="006D4E04"/>
    <w:rsid w:val="006D69E3"/>
    <w:rsid w:val="00725B29"/>
    <w:rsid w:val="007372D6"/>
    <w:rsid w:val="007614C7"/>
    <w:rsid w:val="00773999"/>
    <w:rsid w:val="007931A8"/>
    <w:rsid w:val="007A4506"/>
    <w:rsid w:val="00835423"/>
    <w:rsid w:val="008617DF"/>
    <w:rsid w:val="00863445"/>
    <w:rsid w:val="00893EF9"/>
    <w:rsid w:val="008B5587"/>
    <w:rsid w:val="008F7187"/>
    <w:rsid w:val="00936B15"/>
    <w:rsid w:val="009B021D"/>
    <w:rsid w:val="009B3123"/>
    <w:rsid w:val="009C5D67"/>
    <w:rsid w:val="009F56C2"/>
    <w:rsid w:val="00A03CCD"/>
    <w:rsid w:val="00A106E6"/>
    <w:rsid w:val="00A746E8"/>
    <w:rsid w:val="00AA5102"/>
    <w:rsid w:val="00AB33E1"/>
    <w:rsid w:val="00AD4B67"/>
    <w:rsid w:val="00AD6AEA"/>
    <w:rsid w:val="00AE29AD"/>
    <w:rsid w:val="00B3780E"/>
    <w:rsid w:val="00BB4D97"/>
    <w:rsid w:val="00BE28DC"/>
    <w:rsid w:val="00C241D3"/>
    <w:rsid w:val="00C628A5"/>
    <w:rsid w:val="00C97C3B"/>
    <w:rsid w:val="00CA30BF"/>
    <w:rsid w:val="00CC6FF8"/>
    <w:rsid w:val="00CD56DD"/>
    <w:rsid w:val="00CE6CC3"/>
    <w:rsid w:val="00D31D77"/>
    <w:rsid w:val="00D371F5"/>
    <w:rsid w:val="00DC55F1"/>
    <w:rsid w:val="00E42D19"/>
    <w:rsid w:val="00E46E3E"/>
    <w:rsid w:val="00E664CA"/>
    <w:rsid w:val="00E770E7"/>
    <w:rsid w:val="00E93775"/>
    <w:rsid w:val="00EB1C48"/>
    <w:rsid w:val="00F342F0"/>
    <w:rsid w:val="00FA4D5C"/>
    <w:rsid w:val="00FC131B"/>
    <w:rsid w:val="00FC389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BCA5"/>
  <w15:docId w15:val="{8C6F384D-23B8-4A44-88A1-6630CBC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954"/>
  </w:style>
  <w:style w:type="paragraph" w:styleId="Titre1">
    <w:name w:val="heading 1"/>
    <w:basedOn w:val="Normal"/>
    <w:next w:val="Normal"/>
    <w:link w:val="Titre1Car"/>
    <w:uiPriority w:val="9"/>
    <w:qFormat/>
    <w:rsid w:val="004C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D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D67"/>
    <w:rPr>
      <w:color w:val="605E5C"/>
      <w:shd w:val="clear" w:color="auto" w:fill="E1DFDD"/>
    </w:rPr>
  </w:style>
  <w:style w:type="paragraph" w:customStyle="1" w:styleId="Sansinterligne1">
    <w:name w:val="Sans interligne1"/>
    <w:rsid w:val="000565B6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C56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5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56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ieveberthome@hotmai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\AppData\Roaming\Microsoft\Templates\CV%20moderne%20(ve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3EC22937634A61BA04AD626978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2602E-CF67-4B55-9AD5-99DB2C742768}"/>
      </w:docPartPr>
      <w:docPartBody>
        <w:p w:rsidR="009C59C4" w:rsidRDefault="00C867AA" w:rsidP="00C867AA">
          <w:pPr>
            <w:pStyle w:val="A13EC22937634A61BA04AD62697843D7"/>
          </w:pPr>
          <w:r w:rsidRPr="00F64A3E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0E"/>
    <w:rsid w:val="0003560E"/>
    <w:rsid w:val="00162E5C"/>
    <w:rsid w:val="001C4D52"/>
    <w:rsid w:val="002A4242"/>
    <w:rsid w:val="002D07B2"/>
    <w:rsid w:val="00353590"/>
    <w:rsid w:val="007F7CF4"/>
    <w:rsid w:val="0080441E"/>
    <w:rsid w:val="0096061C"/>
    <w:rsid w:val="009C59C4"/>
    <w:rsid w:val="00B42D77"/>
    <w:rsid w:val="00C867AA"/>
    <w:rsid w:val="00E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7AA"/>
    <w:rPr>
      <w:color w:val="808080"/>
    </w:rPr>
  </w:style>
  <w:style w:type="paragraph" w:customStyle="1" w:styleId="8AC3D2C14D6149D8BE01BC50D3753C36">
    <w:name w:val="8AC3D2C14D6149D8BE01BC50D3753C36"/>
  </w:style>
  <w:style w:type="paragraph" w:customStyle="1" w:styleId="C8A0D8E113CF4E75B96FFA4CB3D0681D">
    <w:name w:val="C8A0D8E113CF4E75B96FFA4CB3D0681D"/>
  </w:style>
  <w:style w:type="paragraph" w:customStyle="1" w:styleId="00905562912A4B1389F0523788A64C66">
    <w:name w:val="00905562912A4B1389F0523788A64C66"/>
  </w:style>
  <w:style w:type="paragraph" w:customStyle="1" w:styleId="15836B066FA3497199061DF017D39636">
    <w:name w:val="15836B066FA3497199061DF017D39636"/>
  </w:style>
  <w:style w:type="paragraph" w:customStyle="1" w:styleId="91162DEFBAF548D885569E024DC9159C">
    <w:name w:val="91162DEFBAF548D885569E024DC9159C"/>
  </w:style>
  <w:style w:type="paragraph" w:customStyle="1" w:styleId="7C0990D619C5432FB8C6D536426B8647">
    <w:name w:val="7C0990D619C5432FB8C6D536426B8647"/>
  </w:style>
  <w:style w:type="paragraph" w:customStyle="1" w:styleId="6BE3A16C9D5148F6BF45B385D64ECF2A">
    <w:name w:val="6BE3A16C9D5148F6BF45B385D64ECF2A"/>
  </w:style>
  <w:style w:type="paragraph" w:customStyle="1" w:styleId="7C0A31D9928945C18D0012213B640865">
    <w:name w:val="7C0A31D9928945C18D0012213B640865"/>
  </w:style>
  <w:style w:type="paragraph" w:customStyle="1" w:styleId="96CC7CF3D05146279AC8E6E7BD11EE80">
    <w:name w:val="96CC7CF3D05146279AC8E6E7BD11EE80"/>
  </w:style>
  <w:style w:type="paragraph" w:customStyle="1" w:styleId="790AE1D527804D2E84263B5E9133261D">
    <w:name w:val="790AE1D527804D2E84263B5E9133261D"/>
  </w:style>
  <w:style w:type="paragraph" w:customStyle="1" w:styleId="57F11166DBDC40ABB40C13C253A06A7B">
    <w:name w:val="57F11166DBDC40ABB40C13C253A06A7B"/>
  </w:style>
  <w:style w:type="paragraph" w:customStyle="1" w:styleId="7C48D61F2F02430C8B3851834CF832D2">
    <w:name w:val="7C48D61F2F02430C8B3851834CF832D2"/>
  </w:style>
  <w:style w:type="paragraph" w:customStyle="1" w:styleId="DF420DB13C0441A4955CE2E4F4619E4D">
    <w:name w:val="DF420DB13C0441A4955CE2E4F4619E4D"/>
  </w:style>
  <w:style w:type="paragraph" w:customStyle="1" w:styleId="148415F5BD494664BF6F6A7C1BB763DD">
    <w:name w:val="148415F5BD494664BF6F6A7C1BB763DD"/>
  </w:style>
  <w:style w:type="paragraph" w:customStyle="1" w:styleId="8CC4F8CE5EEA4810910388EBF2837B1D">
    <w:name w:val="8CC4F8CE5EEA4810910388EBF2837B1D"/>
  </w:style>
  <w:style w:type="paragraph" w:customStyle="1" w:styleId="BE4EEF447DF04A19BEF8FE55E97BF49D">
    <w:name w:val="BE4EEF447DF04A19BEF8FE55E97BF49D"/>
  </w:style>
  <w:style w:type="paragraph" w:customStyle="1" w:styleId="615B23DE925E4B9CA93B0511164ACE60">
    <w:name w:val="615B23DE925E4B9CA93B0511164ACE60"/>
  </w:style>
  <w:style w:type="paragraph" w:customStyle="1" w:styleId="53B5BE284E394EB3B90AF90F314CCA53">
    <w:name w:val="53B5BE284E394EB3B90AF90F314CCA53"/>
  </w:style>
  <w:style w:type="paragraph" w:customStyle="1" w:styleId="C4334FA4BE2D41748E6242F700C929EB">
    <w:name w:val="C4334FA4BE2D41748E6242F700C929EB"/>
  </w:style>
  <w:style w:type="paragraph" w:customStyle="1" w:styleId="BEA7EEF7F66A4D47BDBE3FD403D7725E">
    <w:name w:val="BEA7EEF7F66A4D47BDBE3FD403D7725E"/>
  </w:style>
  <w:style w:type="paragraph" w:customStyle="1" w:styleId="514D73A0707B4CB59EE02D554BB56AD4">
    <w:name w:val="514D73A0707B4CB59EE02D554BB56AD4"/>
  </w:style>
  <w:style w:type="paragraph" w:customStyle="1" w:styleId="AB3ECF3313A14B7DBA552717E28D1CAE">
    <w:name w:val="AB3ECF3313A14B7DBA552717E28D1CAE"/>
    <w:rsid w:val="00C867AA"/>
  </w:style>
  <w:style w:type="paragraph" w:customStyle="1" w:styleId="0627160C19A2403A8BC89A6D19EB7195">
    <w:name w:val="0627160C19A2403A8BC89A6D19EB7195"/>
    <w:rsid w:val="00C867AA"/>
  </w:style>
  <w:style w:type="paragraph" w:customStyle="1" w:styleId="C3CF2C5C794D4951B0AE000044FB4224">
    <w:name w:val="C3CF2C5C794D4951B0AE000044FB4224"/>
    <w:rsid w:val="00C867AA"/>
  </w:style>
  <w:style w:type="paragraph" w:customStyle="1" w:styleId="531A171BC8C84661A529B3E5D34DEF20">
    <w:name w:val="531A171BC8C84661A529B3E5D34DEF20"/>
    <w:rsid w:val="00C867AA"/>
  </w:style>
  <w:style w:type="paragraph" w:customStyle="1" w:styleId="929F4523B62149C0B8835A0344F281A6">
    <w:name w:val="929F4523B62149C0B8835A0344F281A6"/>
    <w:rsid w:val="00C867AA"/>
  </w:style>
  <w:style w:type="paragraph" w:customStyle="1" w:styleId="24440AA7CE1744CB9AEDA20D807EEF93">
    <w:name w:val="24440AA7CE1744CB9AEDA20D807EEF93"/>
    <w:rsid w:val="00C867AA"/>
  </w:style>
  <w:style w:type="paragraph" w:customStyle="1" w:styleId="A72BEF52D053419580967F023B9BFF7A">
    <w:name w:val="A72BEF52D053419580967F023B9BFF7A"/>
    <w:rsid w:val="00C867AA"/>
  </w:style>
  <w:style w:type="paragraph" w:customStyle="1" w:styleId="8B92A16F604B4672BD0A26DA1A8F55C9">
    <w:name w:val="8B92A16F604B4672BD0A26DA1A8F55C9"/>
    <w:rsid w:val="00C867AA"/>
  </w:style>
  <w:style w:type="paragraph" w:customStyle="1" w:styleId="A5D105E0BFCD4F84B280CD5218791323">
    <w:name w:val="A5D105E0BFCD4F84B280CD5218791323"/>
    <w:rsid w:val="00C867AA"/>
  </w:style>
  <w:style w:type="paragraph" w:customStyle="1" w:styleId="A7F60A472A024B6CBF34081C2170FF5E">
    <w:name w:val="A7F60A472A024B6CBF34081C2170FF5E"/>
    <w:rsid w:val="00C867AA"/>
  </w:style>
  <w:style w:type="paragraph" w:customStyle="1" w:styleId="7AA40BD9654C43B68142604CBE150AED">
    <w:name w:val="7AA40BD9654C43B68142604CBE150AED"/>
    <w:rsid w:val="00C867AA"/>
  </w:style>
  <w:style w:type="paragraph" w:customStyle="1" w:styleId="DC356B9F81E14AD199AFB60AE53980CF">
    <w:name w:val="DC356B9F81E14AD199AFB60AE53980CF"/>
    <w:rsid w:val="00C867AA"/>
  </w:style>
  <w:style w:type="paragraph" w:customStyle="1" w:styleId="420D163C7D084C4C8612DDB4EB8810ED">
    <w:name w:val="420D163C7D084C4C8612DDB4EB8810ED"/>
    <w:rsid w:val="00C867AA"/>
  </w:style>
  <w:style w:type="paragraph" w:customStyle="1" w:styleId="8F59BB39A0664336BDE5BE6E8728DAD8">
    <w:name w:val="8F59BB39A0664336BDE5BE6E8728DAD8"/>
    <w:rsid w:val="00C867AA"/>
  </w:style>
  <w:style w:type="paragraph" w:customStyle="1" w:styleId="E0054619120843C482BE7178FEF458BE">
    <w:name w:val="E0054619120843C482BE7178FEF458BE"/>
    <w:rsid w:val="00C867AA"/>
  </w:style>
  <w:style w:type="paragraph" w:customStyle="1" w:styleId="B4382972CEC343E28C8722A2838198D6">
    <w:name w:val="B4382972CEC343E28C8722A2838198D6"/>
    <w:rsid w:val="00C867AA"/>
  </w:style>
  <w:style w:type="paragraph" w:customStyle="1" w:styleId="CB6AE93241364D7A9F7B98487AA98BD6">
    <w:name w:val="CB6AE93241364D7A9F7B98487AA98BD6"/>
    <w:rsid w:val="00C867AA"/>
  </w:style>
  <w:style w:type="paragraph" w:customStyle="1" w:styleId="201FA89EC78F4C2791F815CF166C624B">
    <w:name w:val="201FA89EC78F4C2791F815CF166C624B"/>
    <w:rsid w:val="00C867AA"/>
  </w:style>
  <w:style w:type="paragraph" w:customStyle="1" w:styleId="33CD3117D8D842F39E17487CECBEA8D0">
    <w:name w:val="33CD3117D8D842F39E17487CECBEA8D0"/>
    <w:rsid w:val="00C867AA"/>
  </w:style>
  <w:style w:type="paragraph" w:customStyle="1" w:styleId="011B68235BD84C6C8D79530689735E3F">
    <w:name w:val="011B68235BD84C6C8D79530689735E3F"/>
    <w:rsid w:val="00C867AA"/>
  </w:style>
  <w:style w:type="paragraph" w:customStyle="1" w:styleId="D0B6775984A64601B3B4C50026F64323">
    <w:name w:val="D0B6775984A64601B3B4C50026F64323"/>
    <w:rsid w:val="00C867AA"/>
  </w:style>
  <w:style w:type="paragraph" w:customStyle="1" w:styleId="3AF1B70B1A9E48C9BF8891F59042F9E6">
    <w:name w:val="3AF1B70B1A9E48C9BF8891F59042F9E6"/>
    <w:rsid w:val="00C867AA"/>
  </w:style>
  <w:style w:type="paragraph" w:customStyle="1" w:styleId="EA10D5F7BE1C4FC98C73131DFB18C707">
    <w:name w:val="EA10D5F7BE1C4FC98C73131DFB18C707"/>
    <w:rsid w:val="00C867AA"/>
  </w:style>
  <w:style w:type="paragraph" w:customStyle="1" w:styleId="A13EC22937634A61BA04AD62697843D7">
    <w:name w:val="A13EC22937634A61BA04AD62697843D7"/>
    <w:rsid w:val="00C86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(vert)</Template>
  <TotalTime>94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 de Paie</dc:creator>
  <cp:keywords/>
  <dc:description/>
  <cp:lastModifiedBy>Geneviève Berthomé</cp:lastModifiedBy>
  <cp:revision>25</cp:revision>
  <cp:lastPrinted>2019-01-19T06:37:00Z</cp:lastPrinted>
  <dcterms:created xsi:type="dcterms:W3CDTF">2019-01-15T12:41:00Z</dcterms:created>
  <dcterms:modified xsi:type="dcterms:W3CDTF">2019-01-27T08:12:00Z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