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Votre nom :"/>
              <w:tag w:val="Votre nom :"/>
              <w:id w:val="-1220516334"/>
              <w:placeholder>
                <w:docPart w:val="FF1C2BD922504147A9046155189116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5152F2" w:rsidRDefault="003D2DD0" w:rsidP="003856C9">
                <w:pPr>
                  <w:pStyle w:val="Titre1"/>
                </w:pPr>
                <w:r>
                  <w:t>Ophélie MARTIN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A0C95B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Aa8+QjgUAABXcgAADgAAAAAAAAAAAAAAAAAuAgAAZHJzL2Uy&#10;b0RvYy54bWxQSwECLQAUAAYACAAAACEAaEcb0NgAAAADAQAADwAAAAAAAAAAAAAAAACSFgAAZHJz&#10;L2Rvd25yZXYueG1sUEsFBgAAAAAEAAQA8wAAAJcXAAAAAA==&#10;">
      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3D2DD0" w:rsidP="003D2DD0">
                  <w:pPr>
                    <w:pStyle w:val="Titre3"/>
                  </w:pPr>
                  <w:r w:rsidRPr="003D2DD0">
                    <w:rPr>
                      <w:rFonts w:asciiTheme="minorHAnsi" w:eastAsiaTheme="minorHAnsi" w:hAnsiTheme="minorHAnsi" w:cstheme="minorBidi"/>
                      <w:caps w:val="0"/>
                      <w:szCs w:val="20"/>
                    </w:rPr>
                    <w:t>martin.ophelie44@gmail.com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12DABF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vgXHFWSUAAOTeAAAOAAAAAAAAAAAAAAAAAC4CAABkcnMvZTJvRG9j&#10;LnhtbFBLAQItABQABgAIAAAAIQBoRxvQ2AAAAAMBAAAPAAAAAAAAAAAAAAAAALMnAABkcnMvZG93&#10;bnJldi54bWxQSwUGAAAAAAQABADzAAAAuCgAAAAA&#10;">
      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2D55B5" w:rsidP="003D2DD0">
                  <w:pPr>
                    <w:pStyle w:val="Titre3"/>
                  </w:pPr>
                  <w:r>
                    <w:t>07.66.06.90.11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3D2DD0" w:rsidP="00441EB9">
                  <w:pPr>
                    <w:pStyle w:val="Titre3"/>
                  </w:pPr>
                  <w:r w:rsidRPr="00B37099">
                    <w:rPr>
                      <w:noProof/>
                      <w:highlight w:val="yellow"/>
                      <w:lang w:eastAsia="fr-FR"/>
                    </w:rPr>
                    <w:drawing>
                      <wp:anchor distT="0" distB="0" distL="114300" distR="114300" simplePos="0" relativeHeight="251660288" behindDoc="1" locked="0" layoutInCell="1" allowOverlap="1" wp14:anchorId="679F745B" wp14:editId="6B3FB8DF">
                        <wp:simplePos x="0" y="0"/>
                        <wp:positionH relativeFrom="column">
                          <wp:posOffset>657225</wp:posOffset>
                        </wp:positionH>
                        <wp:positionV relativeFrom="paragraph">
                          <wp:posOffset>0</wp:posOffset>
                        </wp:positionV>
                        <wp:extent cx="519430" cy="5194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97"/>
                            <wp:lineTo x="20597" y="20597"/>
                            <wp:lineTo x="20597" y="0"/>
                            <wp:lineTo x="0" y="0"/>
                          </wp:wrapPolygon>
                        </wp:wrapTight>
                        <wp:docPr id="5" name="Image 5" descr="Résultat de recherche d'images pour &quot;sigle mais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sigle mais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colorTemperature colorTemp="4700"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43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3D2DD0" w:rsidRDefault="003D2DD0" w:rsidP="003D2DD0">
                  <w:pPr>
                    <w:pStyle w:val="Titre3"/>
                    <w:jc w:val="both"/>
                  </w:pPr>
                </w:p>
                <w:p w:rsidR="003D2DD0" w:rsidRDefault="003D2DD0" w:rsidP="003D2DD0">
                  <w:pPr>
                    <w:pStyle w:val="Titre3"/>
                  </w:pPr>
                  <w:r>
                    <w:t xml:space="preserve">10 rue des pinsons </w:t>
                  </w:r>
                </w:p>
                <w:p w:rsidR="00441EB9" w:rsidRDefault="003D2DD0" w:rsidP="003D2DD0">
                  <w:pPr>
                    <w:pStyle w:val="Titre3"/>
                  </w:pPr>
                  <w:r>
                    <w:t xml:space="preserve">44810 heric </w:t>
                  </w:r>
                </w:p>
              </w:tc>
            </w:tr>
            <w:tr w:rsidR="00441EB9" w:rsidRPr="005152F2" w:rsidTr="000F08F9">
              <w:trPr>
                <w:trHeight w:val="17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0F08F9">
                  <w:pPr>
                    <w:pStyle w:val="Titre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DD15AD" w:rsidP="002C77B9">
                  <w:pPr>
                    <w:pStyle w:val="Titre3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679C9EFF466D4952B242978D8953B567"/>
                      </w:placeholder>
                      <w:temporary/>
                      <w:showingPlcHdr/>
                    </w:sdtPr>
                    <w:sdtEndPr/>
                    <w:sdtContent>
                      <w:r w:rsidR="002B7747">
                        <w:rPr>
                          <w:lang w:bidi="fr-FR"/>
                        </w:rPr>
                        <w:t>Objectif</w:t>
                      </w:r>
                    </w:sdtContent>
                  </w:sdt>
                </w:p>
                <w:p w:rsid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D630A77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V2zgEAAOIDAAAOAAAAZHJzL2Uyb0RvYy54bWysU0tu2zAQ3RfoHQjua32K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+zIVds4BAADiAwAADgAAAAAA&#10;AAAAAAAAAAAuAgAAZHJzL2Uyb0RvYy54bWxQSwECLQAUAAYACAAAACEAGz5YGdkAAAABAQAADwAA&#10;AAAAAAAAAAAAAAAo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8E5672" w:rsidP="008E5672">
                  <w:r>
                    <w:t>Obtenir le bts d’assistant de gestion PME-PMI</w:t>
                  </w:r>
                  <w:r w:rsidR="00A14185">
                    <w:t xml:space="preserve"> et réussir à trouver mon entreprise. </w:t>
                  </w:r>
                  <w:bookmarkStart w:id="0" w:name="_GoBack"/>
                  <w:bookmarkEnd w:id="0"/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8E5672" w:rsidP="0043426C">
                  <w:pPr>
                    <w:pStyle w:val="Titre3"/>
                  </w:pPr>
                  <w:r>
                    <w:t>competences informatiques</w:t>
                  </w:r>
                </w:p>
                <w:p w:rsidR="00616FF4" w:rsidRP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D8E5408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xIzgEAAOIDAAAOAAAAZHJzL2Uyb0RvYy54bWysU0tu2zAQ3RfoHQjua33Q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p5ncSM4BAADiAwAADgAAAAAA&#10;AAAAAAAAAAAuAgAAZHJzL2Uyb0RvYy54bWxQSwECLQAUAAYACAAAACEAGz5YGdkAAAABAQAADwAA&#10;AAAAAAAAAAAAAAAo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Default="008E5672" w:rsidP="008E5672">
                  <w:r>
                    <w:t xml:space="preserve">Pack Office </w:t>
                  </w:r>
                </w:p>
                <w:p w:rsidR="001101A3" w:rsidRPr="005152F2" w:rsidRDefault="001101A3" w:rsidP="008E5672">
                  <w:r>
                    <w:t>Connaissance du Logiciel Divalto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Default="00BB7782" w:rsidP="0046346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-40640</wp:posOffset>
                      </wp:positionV>
                      <wp:extent cx="2771775" cy="609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09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782" w:rsidRPr="00BB7782" w:rsidRDefault="00DD15AD" w:rsidP="00BB778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Licence Ressources Humaines</w:t>
                                  </w:r>
                                  <w:r w:rsidR="00A14185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BB7782" w:rsidRPr="00BB7782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79pt;margin-top:-3.2pt;width:218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" fillcolor="white [3201]" strokecolor="black [3213]" strokeweight="1pt">
                      <v:textbox>
                        <w:txbxContent>
                          <w:p w:rsidR="00BB7782" w:rsidRPr="00BB7782" w:rsidRDefault="00DD15AD" w:rsidP="00BB778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Licence Ressources Humaines</w:t>
                            </w:r>
                            <w:r w:rsidR="00A1418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B7782" w:rsidRPr="00BB778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672" w:rsidRDefault="008E5672" w:rsidP="00463463"/>
          <w:p w:rsidR="008E5672" w:rsidRDefault="008E5672" w:rsidP="00463463"/>
          <w:p w:rsidR="008E5672" w:rsidRDefault="008E5672" w:rsidP="00463463"/>
          <w:p w:rsidR="008E5672" w:rsidRDefault="008E5672" w:rsidP="00463463"/>
          <w:p w:rsidR="008E5672" w:rsidRDefault="008E5672" w:rsidP="00463463"/>
          <w:p w:rsidR="008E5672" w:rsidRDefault="008E5672" w:rsidP="00463463"/>
          <w:p w:rsidR="008E5672" w:rsidRDefault="008E5672" w:rsidP="00463463"/>
          <w:p w:rsidR="008E5672" w:rsidRPr="005152F2" w:rsidRDefault="008E5672" w:rsidP="003C2B9F">
            <w:pPr>
              <w:jc w:val="both"/>
            </w:pPr>
          </w:p>
        </w:tc>
        <w:tc>
          <w:tcPr>
            <w:tcW w:w="6190" w:type="dxa"/>
          </w:tcPr>
          <w:tbl>
            <w:tblPr>
              <w:tblpPr w:leftFromText="141" w:rightFromText="141" w:vertAnchor="page" w:horzAnchor="margin" w:tblpY="1456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1"/>
            </w:tblGrid>
            <w:tr w:rsidR="008F6337" w:rsidTr="00BB7782">
              <w:trPr>
                <w:trHeight w:val="4104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B7782" w:rsidRDefault="003D2DD0" w:rsidP="008F6337">
                  <w:pPr>
                    <w:pStyle w:val="Titre2"/>
                    <w:rPr>
                      <w:sz w:val="22"/>
                    </w:rPr>
                  </w:pPr>
                  <w:r w:rsidRPr="00BB7782">
                    <w:rPr>
                      <w:sz w:val="22"/>
                    </w:rPr>
                    <w:t xml:space="preserve">experience professionnelle </w:t>
                  </w:r>
                </w:p>
                <w:p w:rsidR="00A14185" w:rsidRDefault="00A14185" w:rsidP="00A14185">
                  <w:pPr>
                    <w:pStyle w:val="Titre4"/>
                    <w:tabs>
                      <w:tab w:val="left" w:pos="1410"/>
                      <w:tab w:val="center" w:pos="2875"/>
                    </w:tabs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>Stage chez Finway à Héric</w:t>
                  </w:r>
                </w:p>
                <w:p w:rsidR="00A14185" w:rsidRDefault="00A14185" w:rsidP="00A14185">
                  <w:pPr>
                    <w:pStyle w:val="Titre4"/>
                    <w:tabs>
                      <w:tab w:val="left" w:pos="1410"/>
                      <w:tab w:val="center" w:pos="2875"/>
                    </w:tabs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>(44810)</w:t>
                  </w:r>
                </w:p>
                <w:p w:rsidR="00A14185" w:rsidRDefault="00A14185" w:rsidP="00A14185">
                  <w:pPr>
                    <w:pStyle w:val="Titre4"/>
                    <w:tabs>
                      <w:tab w:val="left" w:pos="1410"/>
                      <w:tab w:val="center" w:pos="2875"/>
                    </w:tabs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 w:rsidRPr="00A14185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  <w:lang w:bidi="fr-FR"/>
                    </w:rPr>
                    <w:t xml:space="preserve">Du 03 décembre au 14 décembre </w:t>
                  </w:r>
                  <w:r w:rsidR="00413D9C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  <w:lang w:bidi="fr-FR"/>
                    </w:rPr>
                    <w:t xml:space="preserve">2018 </w:t>
                  </w:r>
                  <w:r w:rsidRPr="00A14185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  <w:lang w:bidi="fr-FR"/>
                    </w:rPr>
                    <w:t>et du 14 janvier au 4 février</w:t>
                  </w:r>
                  <w:r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 xml:space="preserve"> </w:t>
                  </w:r>
                  <w:r w:rsidR="00413D9C" w:rsidRPr="00413D9C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  <w:lang w:bidi="fr-FR"/>
                    </w:rPr>
                    <w:t>2019</w:t>
                  </w:r>
                </w:p>
                <w:p w:rsidR="00A14185" w:rsidRDefault="00A14185" w:rsidP="00A14185">
                  <w:pPr>
                    <w:pStyle w:val="Titre4"/>
                    <w:numPr>
                      <w:ilvl w:val="0"/>
                      <w:numId w:val="2"/>
                    </w:numPr>
                    <w:tabs>
                      <w:tab w:val="left" w:pos="1410"/>
                      <w:tab w:val="center" w:pos="2875"/>
                    </w:tabs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  <w:lang w:bidi="fr-FR"/>
                    </w:rPr>
                    <w:t xml:space="preserve">Projet « démarche et qualité » sur le besoin d’avoir une certification. </w:t>
                  </w:r>
                  <w:r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 xml:space="preserve"> </w:t>
                  </w:r>
                </w:p>
                <w:p w:rsidR="00A14185" w:rsidRPr="00A14185" w:rsidRDefault="00A14185" w:rsidP="00A14185">
                  <w:pPr>
                    <w:pStyle w:val="Titre4"/>
                    <w:tabs>
                      <w:tab w:val="left" w:pos="1410"/>
                      <w:tab w:val="center" w:pos="2875"/>
                    </w:tabs>
                    <w:ind w:left="720"/>
                    <w:jc w:val="both"/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</w:p>
                <w:p w:rsidR="00A14185" w:rsidRDefault="00A14185" w:rsidP="00A14185">
                  <w:pPr>
                    <w:pStyle w:val="Titre4"/>
                    <w:tabs>
                      <w:tab w:val="left" w:pos="1410"/>
                      <w:tab w:val="center" w:pos="2875"/>
                    </w:tabs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</w:p>
                <w:p w:rsidR="003C2B9F" w:rsidRDefault="003C2B9F" w:rsidP="00A14185">
                  <w:pPr>
                    <w:pStyle w:val="Titre4"/>
                    <w:tabs>
                      <w:tab w:val="left" w:pos="1410"/>
                      <w:tab w:val="center" w:pos="2875"/>
                    </w:tabs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>Stage chez Cairn à Treillières</w:t>
                  </w:r>
                </w:p>
                <w:p w:rsidR="003C2B9F" w:rsidRDefault="003C2B9F" w:rsidP="003C2B9F">
                  <w:pPr>
                    <w:pStyle w:val="Titre4"/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>(44119)</w:t>
                  </w:r>
                </w:p>
                <w:p w:rsidR="003C2B9F" w:rsidRPr="00540651" w:rsidRDefault="003C2B9F" w:rsidP="003C2B9F">
                  <w:pPr>
                    <w:pStyle w:val="Paragraphedeliste"/>
                  </w:pPr>
                  <w:r w:rsidRPr="00540651">
                    <w:t>Du 18 mai au 29 juin 2018</w:t>
                  </w:r>
                </w:p>
                <w:p w:rsidR="003C2B9F" w:rsidRDefault="003C2B9F" w:rsidP="003C2B9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Mise à jour de tableau de document d’appels d’offres</w:t>
                  </w:r>
                </w:p>
                <w:p w:rsidR="003C2B9F" w:rsidRPr="003C2B9F" w:rsidRDefault="003C2B9F" w:rsidP="003C2B9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Réalisation de facture grâce au logiciel « Divalto » </w:t>
                  </w:r>
                  <w:r w:rsidRPr="003C2B9F">
                    <w:rPr>
                      <w:lang w:bidi="fr-FR"/>
                    </w:rPr>
                    <w:tab/>
                  </w:r>
                  <w:r w:rsidRPr="003C2B9F">
                    <w:rPr>
                      <w:lang w:bidi="fr-FR"/>
                    </w:rPr>
                    <w:tab/>
                  </w:r>
                  <w:r w:rsidRPr="003C2B9F">
                    <w:rPr>
                      <w:lang w:bidi="fr-FR"/>
                    </w:rPr>
                    <w:tab/>
                  </w:r>
                </w:p>
                <w:p w:rsidR="008F6337" w:rsidRPr="003D2DD0" w:rsidRDefault="003D2DD0" w:rsidP="003D2DD0">
                  <w:pPr>
                    <w:pStyle w:val="Titre4"/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</w:pPr>
                  <w:r w:rsidRPr="003D2DD0"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>Employée Chez Auto Pièce Atlantique à Grandchamps des Fontaines</w:t>
                  </w:r>
                  <w:r w:rsidR="00727726">
                    <w:rPr>
                      <w:rFonts w:asciiTheme="minorHAnsi" w:eastAsiaTheme="minorHAnsi" w:hAnsiTheme="minorHAnsi" w:cstheme="minorBidi"/>
                      <w:iCs w:val="0"/>
                      <w:caps w:val="0"/>
                      <w:lang w:bidi="fr-FR"/>
                    </w:rPr>
                    <w:t xml:space="preserve"> (44119)</w:t>
                  </w:r>
                </w:p>
                <w:p w:rsidR="008F6337" w:rsidRPr="005152F2" w:rsidRDefault="003D2DD0" w:rsidP="008F6337">
                  <w:pPr>
                    <w:pStyle w:val="Titre5"/>
                  </w:pPr>
                  <w:r>
                    <w:t>De mai à août 2017</w:t>
                  </w:r>
                </w:p>
                <w:p w:rsidR="00727726" w:rsidRDefault="003D2DD0" w:rsidP="00A1418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Rangement de pièce automobiles</w:t>
                  </w:r>
                </w:p>
                <w:p w:rsidR="00A14185" w:rsidRDefault="00A14185" w:rsidP="00A14185">
                  <w:pPr>
                    <w:pStyle w:val="Paragraphedeliste"/>
                    <w:jc w:val="both"/>
                  </w:pPr>
                </w:p>
                <w:p w:rsidR="003D2DD0" w:rsidRDefault="003D2DD0" w:rsidP="00727726">
                  <w:pPr>
                    <w:contextualSpacing/>
                    <w:rPr>
                      <w:b/>
                    </w:rPr>
                  </w:pPr>
                  <w:r w:rsidRPr="003D2DD0">
                    <w:rPr>
                      <w:b/>
                    </w:rPr>
                    <w:t>Stage Chez Silonet à Grandchamps des Fontaines</w:t>
                  </w:r>
                  <w:r w:rsidR="00727726">
                    <w:rPr>
                      <w:b/>
                    </w:rPr>
                    <w:t xml:space="preserve"> (44119)</w:t>
                  </w:r>
                </w:p>
                <w:p w:rsidR="003D2DD0" w:rsidRDefault="003D2DD0" w:rsidP="00727726">
                  <w:pPr>
                    <w:contextualSpacing/>
                  </w:pPr>
                  <w:r>
                    <w:t>Du 27 mars au 28 avril 2017</w:t>
                  </w:r>
                </w:p>
                <w:p w:rsidR="003D2DD0" w:rsidRDefault="000F08F9" w:rsidP="003D2DD0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Remise de chèques</w:t>
                  </w:r>
                </w:p>
                <w:p w:rsidR="000F08F9" w:rsidRDefault="000F08F9" w:rsidP="003D2DD0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Saisie de tableaux sur Excel </w:t>
                  </w:r>
                </w:p>
                <w:p w:rsidR="001F60EF" w:rsidRDefault="000F08F9" w:rsidP="001F60E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Enregistr</w:t>
                  </w:r>
                  <w:r w:rsidR="003C2B9F">
                    <w:t>ement de règlement de factures</w:t>
                  </w:r>
                </w:p>
                <w:p w:rsidR="001F60EF" w:rsidRDefault="001F60EF" w:rsidP="001F60EF">
                  <w:pPr>
                    <w:pStyle w:val="Paragraphedeliste"/>
                    <w:jc w:val="both"/>
                  </w:pPr>
                </w:p>
                <w:p w:rsidR="003C2B9F" w:rsidRDefault="003C2B9F" w:rsidP="003C2B9F">
                  <w:pPr>
                    <w:jc w:val="both"/>
                  </w:pPr>
                </w:p>
                <w:p w:rsidR="003C2B9F" w:rsidRPr="008E5672" w:rsidRDefault="003C2B9F" w:rsidP="003C2B9F">
                  <w:pPr>
                    <w:pStyle w:val="Titre2"/>
                    <w:rPr>
                      <w:sz w:val="22"/>
                    </w:rPr>
                  </w:pPr>
                  <w:r w:rsidRPr="008E5672">
                    <w:rPr>
                      <w:sz w:val="22"/>
                    </w:rPr>
                    <w:t>FORMATION</w:t>
                  </w:r>
                </w:p>
                <w:p w:rsidR="003C2B9F" w:rsidRPr="008E5672" w:rsidRDefault="003C2B9F" w:rsidP="003C2B9F">
                  <w:pPr>
                    <w:rPr>
                      <w:sz w:val="18"/>
                    </w:rPr>
                  </w:pPr>
                  <w:r w:rsidRPr="008E5672">
                    <w:rPr>
                      <w:sz w:val="18"/>
                    </w:rPr>
                    <w:t xml:space="preserve">2017 à 2019 : Préparation du </w:t>
                  </w:r>
                  <w:r w:rsidR="007C3E83" w:rsidRPr="008E5672">
                    <w:rPr>
                      <w:sz w:val="18"/>
                    </w:rPr>
                    <w:t>BTS</w:t>
                  </w:r>
                  <w:r w:rsidRPr="008E5672">
                    <w:rPr>
                      <w:sz w:val="18"/>
                    </w:rPr>
                    <w:t xml:space="preserve"> d’assistant de gestion PME-PMI</w:t>
                  </w:r>
                </w:p>
                <w:p w:rsidR="003C2B9F" w:rsidRPr="008E5672" w:rsidRDefault="003C2B9F" w:rsidP="003C2B9F">
                  <w:pPr>
                    <w:rPr>
                      <w:sz w:val="18"/>
                    </w:rPr>
                  </w:pPr>
                  <w:r w:rsidRPr="008E5672">
                    <w:rPr>
                      <w:sz w:val="18"/>
                    </w:rPr>
                    <w:t>Etablissement Sacré Cœur à Nantes</w:t>
                  </w:r>
                </w:p>
                <w:p w:rsidR="003C2B9F" w:rsidRPr="008E5672" w:rsidRDefault="003C2B9F" w:rsidP="003C2B9F">
                  <w:pPr>
                    <w:rPr>
                      <w:sz w:val="18"/>
                    </w:rPr>
                  </w:pPr>
                </w:p>
                <w:p w:rsidR="003C2B9F" w:rsidRDefault="001F60EF" w:rsidP="003C2B9F">
                  <w:pPr>
                    <w:jc w:val="both"/>
                  </w:pPr>
                  <w:r>
                    <w:rPr>
                      <w:sz w:val="18"/>
                    </w:rPr>
                    <w:t xml:space="preserve">   </w:t>
                  </w:r>
                  <w:r w:rsidR="00271C68">
                    <w:rPr>
                      <w:sz w:val="18"/>
                    </w:rPr>
                    <w:t xml:space="preserve">       </w:t>
                  </w:r>
                  <w:r w:rsidR="003C2B9F" w:rsidRPr="008E5672">
                    <w:rPr>
                      <w:sz w:val="18"/>
                    </w:rPr>
                    <w:t>2016 : Baccalauréat Professionnel Gestion Administration</w:t>
                  </w:r>
                </w:p>
                <w:p w:rsidR="00727726" w:rsidRPr="003D2DD0" w:rsidRDefault="00727726" w:rsidP="003C2B9F">
                  <w:pPr>
                    <w:jc w:val="both"/>
                  </w:pPr>
                  <w:r>
                    <w:t xml:space="preserve"> </w:t>
                  </w:r>
                </w:p>
              </w:tc>
            </w:tr>
            <w:tr w:rsidR="008E5672" w:rsidTr="00BB7782">
              <w:trPr>
                <w:trHeight w:val="3672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BB7782" w:rsidRPr="002D55B5" w:rsidRDefault="00BB7782" w:rsidP="00A14185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8E5672" w:rsidTr="00BB7782">
              <w:trPr>
                <w:trHeight w:val="426"/>
              </w:trPr>
              <w:tc>
                <w:tcPr>
                  <w:tcW w:w="5981" w:type="dxa"/>
                </w:tcPr>
                <w:p w:rsidR="008E5672" w:rsidRDefault="008E5672" w:rsidP="008E5672">
                  <w:pPr>
                    <w:jc w:val="both"/>
                  </w:pPr>
                </w:p>
              </w:tc>
            </w:tr>
          </w:tbl>
          <w:p w:rsidR="008F6337" w:rsidRPr="005152F2" w:rsidRDefault="008F6337" w:rsidP="003856C9"/>
        </w:tc>
      </w:tr>
    </w:tbl>
    <w:p w:rsidR="00E941EF" w:rsidRDefault="00BB7782" w:rsidP="0019561F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-7776210</wp:posOffset>
                </wp:positionV>
                <wp:extent cx="2019300" cy="5143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782" w:rsidRPr="00BB7782" w:rsidRDefault="00BB7782" w:rsidP="00BB778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B7782">
                              <w:rPr>
                                <w:b/>
                                <w:sz w:val="22"/>
                              </w:rPr>
                              <w:t>ASSISTANTE DE GESTION PME-PMI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left:0;text-align:left;margin-left:270.15pt;margin-top:-612.3pt;width:15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BB7782" w:rsidRPr="00BB7782" w:rsidRDefault="00BB7782" w:rsidP="00BB7782">
                      <w:pPr>
                        <w:rPr>
                          <w:b/>
                          <w:sz w:val="22"/>
                        </w:rPr>
                      </w:pPr>
                      <w:r w:rsidRPr="00BB7782">
                        <w:rPr>
                          <w:b/>
                          <w:sz w:val="22"/>
                        </w:rPr>
                        <w:t>ASSISTANTE DE GESTION PME-PMI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41EF" w:rsidSect="00FA0B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D0" w:rsidRDefault="003D2DD0" w:rsidP="003856C9">
      <w:pPr>
        <w:spacing w:after="0" w:line="240" w:lineRule="auto"/>
      </w:pPr>
      <w:r>
        <w:separator/>
      </w:r>
    </w:p>
  </w:endnote>
  <w:endnote w:type="continuationSeparator" w:id="0">
    <w:p w:rsidR="003D2DD0" w:rsidRDefault="003D2DD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4DF8B9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OkUh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DD15AD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62C25F6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h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ysAAA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rMAaE9YZAAD6swAADgAAAAAAAAAA&#10;AAAAAAAuAgAAZHJzL2Uyb0RvYy54bWxQSwECLQAUAAYACAAAACEAc7c4/NoAAAAFAQAADwAAAAAA&#10;AAAAAAAAAAAwHAAAZHJzL2Rvd25yZXYueG1sUEsFBgAAAAAEAAQA8wAAADcdAAAAAA=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D0" w:rsidRDefault="003D2DD0" w:rsidP="003856C9">
      <w:pPr>
        <w:spacing w:after="0" w:line="240" w:lineRule="auto"/>
      </w:pPr>
      <w:r>
        <w:separator/>
      </w:r>
    </w:p>
  </w:footnote>
  <w:footnote w:type="continuationSeparator" w:id="0">
    <w:p w:rsidR="003D2DD0" w:rsidRDefault="003D2DD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CDEE7A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4cyR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8A5E34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xzx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MWcmTHPFgAA1qwAAA4AAAAAAAAAAAAAAAAALgIAAGRycy9lMm9Eb2MueG1sUEsBAi0AFAAG&#10;AAgAAAAhAEzxCuXcAAAABQEAAA8AAAAAAAAAAAAAAAAAKRkAAGRycy9kb3ducmV2LnhtbFBLBQYA&#10;AAAABAAEAPMAAAAy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EE4"/>
    <w:multiLevelType w:val="hybridMultilevel"/>
    <w:tmpl w:val="2B5CD138"/>
    <w:lvl w:ilvl="0" w:tplc="03A637E8">
      <w:start w:val="20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52C0"/>
    <w:multiLevelType w:val="hybridMultilevel"/>
    <w:tmpl w:val="FEE0791A"/>
    <w:lvl w:ilvl="0" w:tplc="EF6CBE74">
      <w:start w:val="201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0"/>
    <w:rsid w:val="00052BE1"/>
    <w:rsid w:val="0007412A"/>
    <w:rsid w:val="000F08F9"/>
    <w:rsid w:val="0010199E"/>
    <w:rsid w:val="001101A3"/>
    <w:rsid w:val="00162F0B"/>
    <w:rsid w:val="001765FE"/>
    <w:rsid w:val="0019561F"/>
    <w:rsid w:val="001B32D2"/>
    <w:rsid w:val="001F60EF"/>
    <w:rsid w:val="00271C68"/>
    <w:rsid w:val="00293B83"/>
    <w:rsid w:val="002A3621"/>
    <w:rsid w:val="002A6C26"/>
    <w:rsid w:val="002B3890"/>
    <w:rsid w:val="002B7747"/>
    <w:rsid w:val="002C77B9"/>
    <w:rsid w:val="002D55B5"/>
    <w:rsid w:val="002F485A"/>
    <w:rsid w:val="003053D9"/>
    <w:rsid w:val="003856C9"/>
    <w:rsid w:val="00396369"/>
    <w:rsid w:val="003C2B9F"/>
    <w:rsid w:val="003D2DD0"/>
    <w:rsid w:val="003F4D31"/>
    <w:rsid w:val="00413D9C"/>
    <w:rsid w:val="0043426C"/>
    <w:rsid w:val="00441EB9"/>
    <w:rsid w:val="004540F9"/>
    <w:rsid w:val="00463463"/>
    <w:rsid w:val="00473EF8"/>
    <w:rsid w:val="004760E5"/>
    <w:rsid w:val="004D22BB"/>
    <w:rsid w:val="00501443"/>
    <w:rsid w:val="00514168"/>
    <w:rsid w:val="005152F2"/>
    <w:rsid w:val="00534E4E"/>
    <w:rsid w:val="00551D35"/>
    <w:rsid w:val="00557019"/>
    <w:rsid w:val="005674AC"/>
    <w:rsid w:val="005A1E51"/>
    <w:rsid w:val="005A7E57"/>
    <w:rsid w:val="00605271"/>
    <w:rsid w:val="00616FF4"/>
    <w:rsid w:val="006A3CE7"/>
    <w:rsid w:val="00727726"/>
    <w:rsid w:val="00743379"/>
    <w:rsid w:val="007803B7"/>
    <w:rsid w:val="007B2F5C"/>
    <w:rsid w:val="007C3E83"/>
    <w:rsid w:val="007C5F05"/>
    <w:rsid w:val="00832043"/>
    <w:rsid w:val="00832F81"/>
    <w:rsid w:val="008C7CA2"/>
    <w:rsid w:val="008E5672"/>
    <w:rsid w:val="008F6337"/>
    <w:rsid w:val="00A14185"/>
    <w:rsid w:val="00A42F91"/>
    <w:rsid w:val="00AF1258"/>
    <w:rsid w:val="00B01E52"/>
    <w:rsid w:val="00B550FC"/>
    <w:rsid w:val="00B85871"/>
    <w:rsid w:val="00B93310"/>
    <w:rsid w:val="00BB7782"/>
    <w:rsid w:val="00BC1F18"/>
    <w:rsid w:val="00BD2E58"/>
    <w:rsid w:val="00BF6BAB"/>
    <w:rsid w:val="00C007A5"/>
    <w:rsid w:val="00C2088B"/>
    <w:rsid w:val="00C4403A"/>
    <w:rsid w:val="00CE6306"/>
    <w:rsid w:val="00D11C4D"/>
    <w:rsid w:val="00D5067A"/>
    <w:rsid w:val="00DC79BB"/>
    <w:rsid w:val="00DD15AD"/>
    <w:rsid w:val="00E34D58"/>
    <w:rsid w:val="00E941EF"/>
    <w:rsid w:val="00EB1C1B"/>
    <w:rsid w:val="00F5643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A951E6"/>
  <w15:docId w15:val="{6181AB6D-AF0A-4F2B-97BA-D59EF4E1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3D2D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rtin.SACRE-COEUR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1C2BD922504147A904615518911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EECC5-559A-456C-A4CA-C286C1EAD33F}"/>
      </w:docPartPr>
      <w:docPartBody>
        <w:p w:rsidR="00EC1645" w:rsidRDefault="00EC1645">
          <w:pPr>
            <w:pStyle w:val="FF1C2BD922504147A9046155189116EF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679C9EFF466D4952B242978D8953B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0123F-CCCA-48DC-A588-A77AA45BB163}"/>
      </w:docPartPr>
      <w:docPartBody>
        <w:p w:rsidR="00EC1645" w:rsidRDefault="00EC1645">
          <w:pPr>
            <w:pStyle w:val="679C9EFF466D4952B242978D8953B567"/>
          </w:pPr>
          <w:r>
            <w:rPr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5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1C2BD922504147A9046155189116EF">
    <w:name w:val="FF1C2BD922504147A9046155189116EF"/>
  </w:style>
  <w:style w:type="paragraph" w:customStyle="1" w:styleId="27FC69830F8C40D5B7436FC89F65C776">
    <w:name w:val="27FC69830F8C40D5B7436FC89F65C776"/>
  </w:style>
  <w:style w:type="paragraph" w:customStyle="1" w:styleId="58DAB736F14B4E0FB477C925439FD4CC">
    <w:name w:val="58DAB736F14B4E0FB477C925439FD4CC"/>
  </w:style>
  <w:style w:type="paragraph" w:customStyle="1" w:styleId="19FF0F3A81CE417486894819893A8D62">
    <w:name w:val="19FF0F3A81CE417486894819893A8D62"/>
  </w:style>
  <w:style w:type="paragraph" w:customStyle="1" w:styleId="C6E041E0359D4F41A3DB19750218B0EA">
    <w:name w:val="C6E041E0359D4F41A3DB19750218B0EA"/>
  </w:style>
  <w:style w:type="paragraph" w:customStyle="1" w:styleId="679C9EFF466D4952B242978D8953B567">
    <w:name w:val="679C9EFF466D4952B242978D8953B567"/>
  </w:style>
  <w:style w:type="paragraph" w:customStyle="1" w:styleId="ED35D48440FE4DF3B4753677863F71FE">
    <w:name w:val="ED35D48440FE4DF3B4753677863F71FE"/>
  </w:style>
  <w:style w:type="paragraph" w:customStyle="1" w:styleId="DBF88067D4D044A38F0DCF59C2192E01">
    <w:name w:val="DBF88067D4D044A38F0DCF59C2192E01"/>
  </w:style>
  <w:style w:type="paragraph" w:customStyle="1" w:styleId="E02B59DDF6554CB7B232237FE34A99C4">
    <w:name w:val="E02B59DDF6554CB7B232237FE34A99C4"/>
  </w:style>
  <w:style w:type="paragraph" w:customStyle="1" w:styleId="901DF8327D8545518F1D8733F749F2C3">
    <w:name w:val="901DF8327D8545518F1D8733F749F2C3"/>
  </w:style>
  <w:style w:type="paragraph" w:customStyle="1" w:styleId="16B4E2BC536E48FBB7BCD6B56CD7B78C">
    <w:name w:val="16B4E2BC536E48FBB7BCD6B56CD7B78C"/>
  </w:style>
  <w:style w:type="paragraph" w:customStyle="1" w:styleId="168FEA467F8840679123E29D481F9B87">
    <w:name w:val="168FEA467F8840679123E29D481F9B87"/>
  </w:style>
  <w:style w:type="paragraph" w:customStyle="1" w:styleId="E52F1EBE9A35449385664CA1B569F929">
    <w:name w:val="E52F1EBE9A35449385664CA1B569F929"/>
  </w:style>
  <w:style w:type="paragraph" w:customStyle="1" w:styleId="C60EBC7927064D7A8DF258112DDD6672">
    <w:name w:val="C60EBC7927064D7A8DF258112DDD6672"/>
  </w:style>
  <w:style w:type="paragraph" w:customStyle="1" w:styleId="0C090472D6BC405380456421C869682F">
    <w:name w:val="0C090472D6BC405380456421C869682F"/>
  </w:style>
  <w:style w:type="paragraph" w:customStyle="1" w:styleId="AE8FD5650E8A49DDAA37FF8D7449E24B">
    <w:name w:val="AE8FD5650E8A49DDAA37FF8D7449E24B"/>
  </w:style>
  <w:style w:type="paragraph" w:customStyle="1" w:styleId="33161B3F6A964627A1030AD51206E316">
    <w:name w:val="33161B3F6A964627A1030AD51206E316"/>
  </w:style>
  <w:style w:type="paragraph" w:customStyle="1" w:styleId="5CA7A39C80CA422F8483B0B4E896AD40">
    <w:name w:val="5CA7A39C80CA422F8483B0B4E896AD40"/>
  </w:style>
  <w:style w:type="paragraph" w:customStyle="1" w:styleId="EFC5A5307CBF47B883B2C1C33571A8F3">
    <w:name w:val="EFC5A5307CBF47B883B2C1C33571A8F3"/>
  </w:style>
  <w:style w:type="paragraph" w:customStyle="1" w:styleId="54B90A5F8CC3419E9A2C615FA0DAA46C">
    <w:name w:val="54B90A5F8CC3419E9A2C615FA0DAA46C"/>
  </w:style>
  <w:style w:type="paragraph" w:customStyle="1" w:styleId="0065F067FECB43689D388EC7BFFE5267">
    <w:name w:val="0065F067FECB43689D388EC7BFFE5267"/>
  </w:style>
  <w:style w:type="paragraph" w:customStyle="1" w:styleId="39FD6C5ECC3E40209DD38BA29F6F7A63">
    <w:name w:val="39FD6C5ECC3E40209DD38BA29F6F7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40D5-8702-4843-9498-7168D00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59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 MARTIN</dc:creator>
  <cp:keywords/>
  <dc:description/>
  <cp:lastModifiedBy>Morgane LE CAHAIN</cp:lastModifiedBy>
  <cp:revision>10</cp:revision>
  <cp:lastPrinted>2018-10-16T11:24:00Z</cp:lastPrinted>
  <dcterms:created xsi:type="dcterms:W3CDTF">2017-10-03T07:12:00Z</dcterms:created>
  <dcterms:modified xsi:type="dcterms:W3CDTF">2018-10-16T11:25:00Z</dcterms:modified>
</cp:coreProperties>
</file>