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490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139"/>
        <w:gridCol w:w="8584"/>
        <w:gridCol w:w="139"/>
      </w:tblGrid>
      <w:tr w:rsidR="00692703" w:rsidRPr="007A7A77" w14:paraId="762C3A0C" w14:textId="77777777" w:rsidTr="00136245">
        <w:trPr>
          <w:gridBefore w:val="1"/>
          <w:wBefore w:w="139" w:type="dxa"/>
          <w:trHeight w:hRule="exact" w:val="1807"/>
        </w:trPr>
        <w:tc>
          <w:tcPr>
            <w:tcW w:w="8722" w:type="dxa"/>
            <w:gridSpan w:val="2"/>
            <w:tcMar>
              <w:top w:w="0" w:type="dxa"/>
              <w:bottom w:w="0" w:type="dxa"/>
            </w:tcMar>
          </w:tcPr>
          <w:p w14:paraId="3EDB7283" w14:textId="04A5EA57" w:rsidR="00692703" w:rsidRPr="005420EB" w:rsidRDefault="007C322C" w:rsidP="00913946">
            <w:pPr>
              <w:pStyle w:val="Titre"/>
              <w:rPr>
                <w:color w:val="002060"/>
                <w:sz w:val="44"/>
                <w:szCs w:val="44"/>
              </w:rPr>
            </w:pPr>
            <w:r w:rsidRPr="005420EB">
              <w:rPr>
                <w:color w:val="002060"/>
                <w:sz w:val="44"/>
                <w:szCs w:val="44"/>
              </w:rPr>
              <w:t>MARINA BAZIL</w:t>
            </w:r>
          </w:p>
          <w:p w14:paraId="63E0DDCF" w14:textId="77777777" w:rsidR="00692703" w:rsidRDefault="007C322C" w:rsidP="007C322C">
            <w:pPr>
              <w:pStyle w:val="Coordonnes"/>
              <w:contextualSpacing w:val="0"/>
            </w:pPr>
            <w:r>
              <w:t>6 Bis La Lande 44130 Notre Dame des Landes</w:t>
            </w:r>
          </w:p>
          <w:p w14:paraId="43BED322" w14:textId="2FB82F33" w:rsidR="007C322C" w:rsidRDefault="007C322C" w:rsidP="007C322C">
            <w:pPr>
              <w:pStyle w:val="Coordonnes"/>
              <w:contextualSpacing w:val="0"/>
            </w:pPr>
            <w:r>
              <w:t>burgosbazilyahoo.com</w:t>
            </w:r>
          </w:p>
          <w:p w14:paraId="47F7726C" w14:textId="47D4686C" w:rsidR="003E31C9" w:rsidRDefault="003E31C9" w:rsidP="007C322C">
            <w:pPr>
              <w:pStyle w:val="Coordonnes"/>
              <w:contextualSpacing w:val="0"/>
            </w:pPr>
            <w:r>
              <w:t>06-76-83-64-16</w:t>
            </w:r>
          </w:p>
          <w:p w14:paraId="1485004C" w14:textId="77777777" w:rsidR="007C322C" w:rsidRDefault="007C322C" w:rsidP="007C322C">
            <w:pPr>
              <w:pStyle w:val="Coordonnes"/>
              <w:contextualSpacing w:val="0"/>
            </w:pPr>
            <w:r>
              <w:t>Permis B + Véhicule</w:t>
            </w:r>
          </w:p>
          <w:p w14:paraId="57678D78" w14:textId="77777777" w:rsidR="003E31C9" w:rsidRDefault="003E31C9" w:rsidP="007C322C">
            <w:pPr>
              <w:pStyle w:val="Coordonnes"/>
              <w:contextualSpacing w:val="0"/>
            </w:pPr>
          </w:p>
          <w:p w14:paraId="4FF682C1" w14:textId="77777777" w:rsidR="003E31C9" w:rsidRDefault="003E31C9" w:rsidP="007C322C">
            <w:pPr>
              <w:pStyle w:val="Coordonnes"/>
              <w:contextualSpacing w:val="0"/>
            </w:pPr>
          </w:p>
          <w:p w14:paraId="70F9C71F" w14:textId="77777777" w:rsidR="003E31C9" w:rsidRDefault="003E31C9" w:rsidP="007C322C">
            <w:pPr>
              <w:pStyle w:val="Coordonnes"/>
              <w:contextualSpacing w:val="0"/>
            </w:pPr>
          </w:p>
          <w:p w14:paraId="326C0C9A" w14:textId="3F02FEE7" w:rsidR="003E31C9" w:rsidRPr="007A7A77" w:rsidRDefault="003E31C9" w:rsidP="007C322C">
            <w:pPr>
              <w:pStyle w:val="Coordonnes"/>
              <w:contextualSpacing w:val="0"/>
            </w:pPr>
          </w:p>
        </w:tc>
      </w:tr>
      <w:tr w:rsidR="009571D8" w:rsidRPr="007A7A77" w14:paraId="554803A6" w14:textId="77777777" w:rsidTr="00136245">
        <w:trPr>
          <w:gridBefore w:val="1"/>
          <w:wBefore w:w="139" w:type="dxa"/>
          <w:trHeight w:val="9531"/>
        </w:trPr>
        <w:tc>
          <w:tcPr>
            <w:tcW w:w="8722" w:type="dxa"/>
            <w:gridSpan w:val="2"/>
            <w:tcMar>
              <w:top w:w="432" w:type="dxa"/>
            </w:tcMar>
          </w:tcPr>
          <w:p w14:paraId="334746F6" w14:textId="6F6F9883" w:rsidR="001755A8" w:rsidRPr="003E31C9" w:rsidRDefault="0093664E" w:rsidP="0093664E">
            <w:pPr>
              <w:pStyle w:val="Titre1"/>
              <w:outlineLvl w:val="0"/>
              <w:rPr>
                <w:rStyle w:val="Titre1Car"/>
                <w:b/>
                <w:caps/>
                <w:color w:val="002060"/>
                <w:sz w:val="24"/>
                <w:szCs w:val="24"/>
              </w:rPr>
            </w:pPr>
            <w:r w:rsidRPr="003E31C9">
              <w:rPr>
                <w:color w:val="002060"/>
                <w:sz w:val="24"/>
                <w:szCs w:val="24"/>
              </w:rPr>
              <w:t>C</w:t>
            </w:r>
            <w:r w:rsidRPr="003E31C9">
              <w:rPr>
                <w:rStyle w:val="Titre1Car"/>
                <w:b/>
                <w:caps/>
                <w:color w:val="002060"/>
                <w:sz w:val="24"/>
                <w:szCs w:val="24"/>
              </w:rPr>
              <w:t xml:space="preserve">OMPETENCES </w:t>
            </w:r>
          </w:p>
          <w:p w14:paraId="386A548D" w14:textId="6644E8BD" w:rsidR="0093664E" w:rsidRPr="005420EB" w:rsidRDefault="00A23192" w:rsidP="00A23192">
            <w:pPr>
              <w:pStyle w:val="Paragraphedeliste"/>
              <w:numPr>
                <w:ilvl w:val="0"/>
                <w:numId w:val="19"/>
              </w:numPr>
            </w:pPr>
            <w:r>
              <w:t>Accueil physique et téléphonique</w:t>
            </w:r>
          </w:p>
          <w:p w14:paraId="623A7E63" w14:textId="56ED2CF8" w:rsidR="0093664E" w:rsidRPr="005420EB" w:rsidRDefault="00A23192" w:rsidP="00A23192">
            <w:pPr>
              <w:pStyle w:val="Paragraphedeliste"/>
              <w:numPr>
                <w:ilvl w:val="0"/>
                <w:numId w:val="19"/>
              </w:numPr>
            </w:pPr>
            <w:r>
              <w:t>G</w:t>
            </w:r>
            <w:r w:rsidR="0093664E" w:rsidRPr="005420EB">
              <w:t>estion de planning</w:t>
            </w:r>
          </w:p>
          <w:p w14:paraId="790F7BA5" w14:textId="6A7BC096" w:rsidR="0093664E" w:rsidRDefault="00A23192" w:rsidP="00A23192">
            <w:pPr>
              <w:pStyle w:val="Paragraphedeliste"/>
              <w:numPr>
                <w:ilvl w:val="0"/>
                <w:numId w:val="19"/>
              </w:numPr>
            </w:pPr>
            <w:r>
              <w:t>G</w:t>
            </w:r>
            <w:r w:rsidR="0093664E" w:rsidRPr="005420EB">
              <w:t>estion de commandes</w:t>
            </w:r>
          </w:p>
          <w:p w14:paraId="2F3153E5" w14:textId="5A08C5FB" w:rsidR="00A23192" w:rsidRDefault="00A23192" w:rsidP="00A23192">
            <w:pPr>
              <w:pStyle w:val="Paragraphedeliste"/>
              <w:numPr>
                <w:ilvl w:val="0"/>
                <w:numId w:val="19"/>
              </w:numPr>
            </w:pPr>
            <w:r>
              <w:t xml:space="preserve">Gestion mails </w:t>
            </w:r>
          </w:p>
          <w:p w14:paraId="1DA00CD2" w14:textId="1E1363B6" w:rsidR="00A23192" w:rsidRDefault="00A23192" w:rsidP="00A23192">
            <w:pPr>
              <w:pStyle w:val="Paragraphedeliste"/>
              <w:numPr>
                <w:ilvl w:val="0"/>
                <w:numId w:val="19"/>
              </w:numPr>
            </w:pPr>
            <w:r>
              <w:t>Création de courrier</w:t>
            </w:r>
          </w:p>
          <w:p w14:paraId="4658D99C" w14:textId="7726AD55" w:rsidR="0093664E" w:rsidRDefault="00A23192" w:rsidP="00A23192">
            <w:pPr>
              <w:rPr>
                <w:rFonts w:cstheme="minorHAnsi"/>
              </w:rPr>
            </w:pPr>
            <w:r>
              <w:t>I</w:t>
            </w:r>
            <w:r w:rsidR="0093664E" w:rsidRPr="005420EB">
              <w:t xml:space="preserve">nformatique : </w:t>
            </w:r>
            <w:proofErr w:type="spellStart"/>
            <w:r w:rsidR="0093664E" w:rsidRPr="005420EB">
              <w:t>word</w:t>
            </w:r>
            <w:proofErr w:type="spellEnd"/>
            <w:r w:rsidR="0093664E" w:rsidRPr="005420EB">
              <w:t xml:space="preserve">, </w:t>
            </w:r>
            <w:proofErr w:type="spellStart"/>
            <w:r w:rsidR="0093664E" w:rsidRPr="005420EB">
              <w:t>windows</w:t>
            </w:r>
            <w:proofErr w:type="spellEnd"/>
            <w:r w:rsidR="0093664E" w:rsidRPr="005420EB">
              <w:t xml:space="preserve">, </w:t>
            </w:r>
            <w:proofErr w:type="spellStart"/>
            <w:r w:rsidR="0093664E" w:rsidRPr="005420EB">
              <w:t>outlook</w:t>
            </w:r>
            <w:proofErr w:type="spellEnd"/>
            <w:r w:rsidR="003E31C9" w:rsidRPr="005420EB">
              <w:t xml:space="preserve"> </w:t>
            </w:r>
            <w:r w:rsidR="0093664E" w:rsidRPr="005420EB">
              <w:rPr>
                <w:rFonts w:cstheme="minorHAnsi"/>
              </w:rPr>
              <w:t xml:space="preserve">(formation </w:t>
            </w:r>
            <w:r w:rsidR="003E31C9" w:rsidRPr="005420EB">
              <w:rPr>
                <w:rFonts w:cstheme="minorHAnsi"/>
              </w:rPr>
              <w:t>EXCEL</w:t>
            </w:r>
            <w:r w:rsidR="0093664E" w:rsidRPr="005420EB">
              <w:rPr>
                <w:rFonts w:cstheme="minorHAnsi"/>
              </w:rPr>
              <w:t xml:space="preserve"> et </w:t>
            </w:r>
            <w:r w:rsidR="003E31C9" w:rsidRPr="005420EB">
              <w:rPr>
                <w:rFonts w:cstheme="minorHAnsi"/>
              </w:rPr>
              <w:t>POWERPOINT</w:t>
            </w:r>
            <w:r w:rsidR="0093664E" w:rsidRPr="005420EB">
              <w:rPr>
                <w:rFonts w:cstheme="minorHAnsi"/>
              </w:rPr>
              <w:t xml:space="preserve"> en cours)</w:t>
            </w:r>
          </w:p>
          <w:p w14:paraId="540F3E7F" w14:textId="77777777" w:rsidR="00A23192" w:rsidRDefault="00A23192" w:rsidP="00A23192">
            <w:pPr>
              <w:rPr>
                <w:rFonts w:cstheme="minorHAnsi"/>
              </w:rPr>
            </w:pPr>
          </w:p>
          <w:p w14:paraId="39A4B5DF" w14:textId="4F63CEA1" w:rsidR="00A23192" w:rsidRPr="00A23192" w:rsidRDefault="00A23192" w:rsidP="00A23192">
            <w:pPr>
              <w:pStyle w:val="Paragraphedeliste"/>
              <w:numPr>
                <w:ilvl w:val="0"/>
                <w:numId w:val="20"/>
              </w:num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Pr="00A23192">
              <w:rPr>
                <w:i/>
                <w:iCs/>
              </w:rPr>
              <w:t>apacité d’adaptation</w:t>
            </w:r>
          </w:p>
          <w:p w14:paraId="7EE20DF1" w14:textId="7CD0183E" w:rsidR="00A23192" w:rsidRPr="00A23192" w:rsidRDefault="00A23192" w:rsidP="00A23192">
            <w:pPr>
              <w:pStyle w:val="Paragraphedeliste"/>
              <w:numPr>
                <w:ilvl w:val="0"/>
                <w:numId w:val="20"/>
              </w:num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Pr="00A23192">
              <w:rPr>
                <w:i/>
                <w:iCs/>
              </w:rPr>
              <w:t>ens de l’organisation</w:t>
            </w:r>
          </w:p>
          <w:p w14:paraId="4FD162E8" w14:textId="419B78C8" w:rsidR="00136245" w:rsidRPr="00136245" w:rsidRDefault="00A23192" w:rsidP="00136245">
            <w:pPr>
              <w:pStyle w:val="Paragraphedeliste"/>
              <w:numPr>
                <w:ilvl w:val="0"/>
                <w:numId w:val="2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r w:rsidRPr="00A23192">
              <w:rPr>
                <w:i/>
                <w:iCs/>
              </w:rPr>
              <w:t>l’</w:t>
            </w:r>
            <w:r>
              <w:rPr>
                <w:i/>
                <w:iCs/>
              </w:rPr>
              <w:t>é</w:t>
            </w:r>
            <w:r w:rsidRPr="00A23192">
              <w:rPr>
                <w:i/>
                <w:iCs/>
              </w:rPr>
              <w:t>coute</w:t>
            </w:r>
          </w:p>
          <w:p w14:paraId="58CCA186" w14:textId="2D667CE0" w:rsidR="00A23192" w:rsidRPr="00136245" w:rsidRDefault="00A23192" w:rsidP="00136245">
            <w:pPr>
              <w:pStyle w:val="Titre1"/>
              <w:rPr>
                <w:i/>
                <w:iCs/>
                <w:color w:val="002060"/>
                <w:sz w:val="24"/>
                <w:szCs w:val="24"/>
              </w:rPr>
            </w:pPr>
            <w:r w:rsidRPr="00136245">
              <w:rPr>
                <w:color w:val="002060"/>
                <w:sz w:val="24"/>
                <w:szCs w:val="24"/>
              </w:rPr>
              <w:t>EXPERIENCES</w:t>
            </w:r>
          </w:p>
          <w:tbl>
            <w:tblPr>
              <w:tblStyle w:val="Grilledutableau"/>
              <w:tblpPr w:leftFromText="141" w:rightFromText="141" w:vertAnchor="text" w:horzAnchor="margin" w:tblpY="95"/>
              <w:tblW w:w="4975" w:type="pct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Expérience"/>
            </w:tblPr>
            <w:tblGrid>
              <w:gridCol w:w="8657"/>
            </w:tblGrid>
            <w:tr w:rsidR="00A23192" w:rsidRPr="007A7A77" w14:paraId="4E4458A1" w14:textId="77777777" w:rsidTr="00136245">
              <w:trPr>
                <w:trHeight w:val="99"/>
              </w:trPr>
              <w:tc>
                <w:tcPr>
                  <w:tcW w:w="8656" w:type="dxa"/>
                </w:tcPr>
                <w:p w14:paraId="17000AC5" w14:textId="77777777" w:rsidR="00A23192" w:rsidRPr="003E31C9" w:rsidRDefault="00A23192" w:rsidP="00A23192">
                  <w:pPr>
                    <w:pStyle w:val="Titre3"/>
                    <w:contextualSpacing w:val="0"/>
                    <w:outlineLvl w:val="2"/>
                    <w:rPr>
                      <w:szCs w:val="22"/>
                    </w:rPr>
                  </w:pPr>
                  <w:r w:rsidRPr="003E31C9">
                    <w:rPr>
                      <w:szCs w:val="22"/>
                    </w:rPr>
                    <w:t>05/2014</w:t>
                  </w:r>
                  <w:r w:rsidRPr="003E31C9">
                    <w:rPr>
                      <w:szCs w:val="22"/>
                      <w:lang w:bidi="fr-FR"/>
                    </w:rPr>
                    <w:t xml:space="preserve"> – </w:t>
                  </w:r>
                  <w:r w:rsidRPr="003E31C9">
                    <w:rPr>
                      <w:szCs w:val="22"/>
                    </w:rPr>
                    <w:t>10/2020</w:t>
                  </w:r>
                </w:p>
                <w:p w14:paraId="77A9F5B7" w14:textId="77777777" w:rsidR="00A23192" w:rsidRPr="003E31C9" w:rsidRDefault="00A23192" w:rsidP="00A23192">
                  <w:pPr>
                    <w:pStyle w:val="Titre2"/>
                    <w:contextualSpacing w:val="0"/>
                    <w:outlineLvl w:val="1"/>
                    <w:rPr>
                      <w:sz w:val="22"/>
                      <w:szCs w:val="22"/>
                    </w:rPr>
                  </w:pPr>
                  <w:r w:rsidRPr="003E31C9">
                    <w:rPr>
                      <w:color w:val="002060"/>
                      <w:sz w:val="22"/>
                      <w:szCs w:val="22"/>
                    </w:rPr>
                    <w:t>ASSISTANTE DENTAIRE</w:t>
                  </w:r>
                  <w:r w:rsidRPr="003E31C9">
                    <w:rPr>
                      <w:color w:val="002060"/>
                      <w:sz w:val="22"/>
                      <w:szCs w:val="22"/>
                      <w:lang w:bidi="fr-FR"/>
                    </w:rPr>
                    <w:t xml:space="preserve">, </w:t>
                  </w:r>
                  <w:r w:rsidRPr="003E31C9">
                    <w:rPr>
                      <w:rStyle w:val="Rfrencelgre"/>
                      <w:sz w:val="22"/>
                      <w:szCs w:val="22"/>
                    </w:rPr>
                    <w:t>SCM Le grand clos</w:t>
                  </w:r>
                </w:p>
              </w:tc>
            </w:tr>
            <w:tr w:rsidR="00A23192" w:rsidRPr="007A7A77" w14:paraId="2C39E2D3" w14:textId="77777777" w:rsidTr="00136245">
              <w:trPr>
                <w:trHeight w:val="776"/>
              </w:trPr>
              <w:tc>
                <w:tcPr>
                  <w:tcW w:w="8656" w:type="dxa"/>
                  <w:tcMar>
                    <w:top w:w="216" w:type="dxa"/>
                  </w:tcMar>
                </w:tcPr>
                <w:p w14:paraId="2F08E8BD" w14:textId="77777777" w:rsidR="00A23192" w:rsidRPr="003E31C9" w:rsidRDefault="00A23192" w:rsidP="00A23192">
                  <w:pPr>
                    <w:pStyle w:val="Titre3"/>
                    <w:contextualSpacing w:val="0"/>
                    <w:outlineLvl w:val="2"/>
                    <w:rPr>
                      <w:szCs w:val="22"/>
                    </w:rPr>
                  </w:pPr>
                  <w:r w:rsidRPr="003E31C9">
                    <w:rPr>
                      <w:szCs w:val="22"/>
                    </w:rPr>
                    <w:t>08/2013</w:t>
                  </w:r>
                  <w:r w:rsidRPr="003E31C9">
                    <w:rPr>
                      <w:szCs w:val="22"/>
                      <w:lang w:bidi="fr-FR"/>
                    </w:rPr>
                    <w:t xml:space="preserve"> – </w:t>
                  </w:r>
                  <w:r w:rsidRPr="003E31C9">
                    <w:rPr>
                      <w:szCs w:val="22"/>
                    </w:rPr>
                    <w:t>04/2014</w:t>
                  </w:r>
                </w:p>
                <w:p w14:paraId="03D562BF" w14:textId="77777777" w:rsidR="00A23192" w:rsidRPr="003E31C9" w:rsidRDefault="00A23192" w:rsidP="00A23192">
                  <w:pPr>
                    <w:pStyle w:val="Titre2"/>
                    <w:contextualSpacing w:val="0"/>
                    <w:outlineLvl w:val="1"/>
                    <w:rPr>
                      <w:sz w:val="22"/>
                      <w:szCs w:val="22"/>
                    </w:rPr>
                  </w:pPr>
                  <w:r w:rsidRPr="003E31C9">
                    <w:rPr>
                      <w:color w:val="002060"/>
                      <w:sz w:val="22"/>
                      <w:szCs w:val="22"/>
                    </w:rPr>
                    <w:t>ASSISTANTE DENTAIRE</w:t>
                  </w:r>
                  <w:r w:rsidRPr="003E31C9">
                    <w:rPr>
                      <w:color w:val="002060"/>
                      <w:sz w:val="22"/>
                      <w:szCs w:val="22"/>
                      <w:lang w:bidi="fr-FR"/>
                    </w:rPr>
                    <w:t xml:space="preserve">, </w:t>
                  </w:r>
                  <w:r w:rsidRPr="003E31C9">
                    <w:rPr>
                      <w:rStyle w:val="Rfrencelgre"/>
                      <w:sz w:val="22"/>
                      <w:szCs w:val="22"/>
                    </w:rPr>
                    <w:t>dr mattionni</w:t>
                  </w:r>
                </w:p>
              </w:tc>
            </w:tr>
            <w:tr w:rsidR="00A23192" w:rsidRPr="007A7A77" w14:paraId="509088BF" w14:textId="77777777" w:rsidTr="00136245">
              <w:trPr>
                <w:trHeight w:val="557"/>
              </w:trPr>
              <w:tc>
                <w:tcPr>
                  <w:tcW w:w="8656" w:type="dxa"/>
                </w:tcPr>
                <w:p w14:paraId="43BF7D49" w14:textId="77777777" w:rsidR="00A23192" w:rsidRPr="003E31C9" w:rsidRDefault="00A23192" w:rsidP="00A23192">
                  <w:pPr>
                    <w:pStyle w:val="Titre3"/>
                    <w:contextualSpacing w:val="0"/>
                    <w:outlineLvl w:val="2"/>
                    <w:rPr>
                      <w:szCs w:val="22"/>
                    </w:rPr>
                  </w:pPr>
                  <w:r w:rsidRPr="003E31C9">
                    <w:rPr>
                      <w:szCs w:val="22"/>
                    </w:rPr>
                    <w:t>01/2009</w:t>
                  </w:r>
                  <w:r w:rsidRPr="003E31C9">
                    <w:rPr>
                      <w:szCs w:val="22"/>
                      <w:lang w:bidi="fr-FR"/>
                    </w:rPr>
                    <w:t xml:space="preserve"> – </w:t>
                  </w:r>
                  <w:r w:rsidRPr="003E31C9">
                    <w:rPr>
                      <w:szCs w:val="22"/>
                    </w:rPr>
                    <w:t>07/2013</w:t>
                  </w:r>
                </w:p>
                <w:p w14:paraId="2436420C" w14:textId="77777777" w:rsidR="00A23192" w:rsidRPr="003E31C9" w:rsidRDefault="00A23192" w:rsidP="00A23192">
                  <w:pPr>
                    <w:pStyle w:val="Titre2"/>
                    <w:contextualSpacing w:val="0"/>
                    <w:outlineLvl w:val="1"/>
                    <w:rPr>
                      <w:sz w:val="22"/>
                      <w:szCs w:val="22"/>
                    </w:rPr>
                  </w:pPr>
                  <w:r w:rsidRPr="003E31C9">
                    <w:rPr>
                      <w:color w:val="002060"/>
                      <w:sz w:val="22"/>
                      <w:szCs w:val="22"/>
                    </w:rPr>
                    <w:t>ASSISTANTE DENTAIRE</w:t>
                  </w:r>
                  <w:r w:rsidRPr="003E31C9">
                    <w:rPr>
                      <w:color w:val="002060"/>
                      <w:sz w:val="22"/>
                      <w:szCs w:val="22"/>
                      <w:lang w:bidi="fr-FR"/>
                    </w:rPr>
                    <w:t xml:space="preserve">, </w:t>
                  </w:r>
                  <w:r w:rsidRPr="003E31C9">
                    <w:rPr>
                      <w:rStyle w:val="Rfrencelgre"/>
                      <w:sz w:val="22"/>
                      <w:szCs w:val="22"/>
                    </w:rPr>
                    <w:t>SCM orthocens</w:t>
                  </w:r>
                </w:p>
              </w:tc>
            </w:tr>
            <w:tr w:rsidR="00A23192" w:rsidRPr="007A7A77" w14:paraId="43CBFFB9" w14:textId="77777777" w:rsidTr="00136245">
              <w:trPr>
                <w:trHeight w:val="987"/>
              </w:trPr>
              <w:tc>
                <w:tcPr>
                  <w:tcW w:w="8656" w:type="dxa"/>
                  <w:tcMar>
                    <w:top w:w="216" w:type="dxa"/>
                  </w:tcMar>
                </w:tcPr>
                <w:p w14:paraId="53DADEAD" w14:textId="77777777" w:rsidR="00A23192" w:rsidRPr="003E31C9" w:rsidRDefault="00A23192" w:rsidP="00A23192">
                  <w:pPr>
                    <w:pStyle w:val="Titre3"/>
                    <w:contextualSpacing w:val="0"/>
                    <w:outlineLvl w:val="2"/>
                    <w:rPr>
                      <w:szCs w:val="22"/>
                    </w:rPr>
                  </w:pPr>
                  <w:r w:rsidRPr="003E31C9">
                    <w:rPr>
                      <w:szCs w:val="22"/>
                    </w:rPr>
                    <w:t>03/2007</w:t>
                  </w:r>
                  <w:r w:rsidRPr="003E31C9">
                    <w:rPr>
                      <w:szCs w:val="22"/>
                      <w:lang w:bidi="fr-FR"/>
                    </w:rPr>
                    <w:t xml:space="preserve"> – </w:t>
                  </w:r>
                  <w:r w:rsidRPr="003E31C9">
                    <w:rPr>
                      <w:szCs w:val="22"/>
                    </w:rPr>
                    <w:t>12/2008</w:t>
                  </w:r>
                </w:p>
                <w:p w14:paraId="0E9D8424" w14:textId="77777777" w:rsidR="00A23192" w:rsidRPr="003E31C9" w:rsidRDefault="00A23192" w:rsidP="00A23192">
                  <w:pPr>
                    <w:pStyle w:val="Titre2"/>
                    <w:contextualSpacing w:val="0"/>
                    <w:outlineLvl w:val="1"/>
                    <w:rPr>
                      <w:sz w:val="22"/>
                      <w:szCs w:val="22"/>
                    </w:rPr>
                  </w:pPr>
                  <w:r w:rsidRPr="003E31C9">
                    <w:rPr>
                      <w:color w:val="002060"/>
                      <w:sz w:val="22"/>
                      <w:szCs w:val="22"/>
                    </w:rPr>
                    <w:t>ASSISTANTE DENTAIRE</w:t>
                  </w:r>
                  <w:r w:rsidRPr="003E31C9">
                    <w:rPr>
                      <w:color w:val="002060"/>
                      <w:sz w:val="22"/>
                      <w:szCs w:val="22"/>
                      <w:lang w:bidi="fr-FR"/>
                    </w:rPr>
                    <w:t xml:space="preserve">, </w:t>
                  </w:r>
                  <w:r w:rsidRPr="003E31C9">
                    <w:rPr>
                      <w:rStyle w:val="Rfrencelgre"/>
                      <w:sz w:val="22"/>
                      <w:szCs w:val="22"/>
                    </w:rPr>
                    <w:t>dr harroun</w:t>
                  </w:r>
                </w:p>
                <w:p w14:paraId="4BE32521" w14:textId="77777777" w:rsidR="00A23192" w:rsidRPr="003E31C9" w:rsidRDefault="00A23192" w:rsidP="00A23192"/>
                <w:p w14:paraId="64144AD6" w14:textId="77777777" w:rsidR="00A23192" w:rsidRPr="003E31C9" w:rsidRDefault="00A23192" w:rsidP="00A23192">
                  <w:pPr>
                    <w:pStyle w:val="Titre3"/>
                    <w:outlineLvl w:val="2"/>
                    <w:rPr>
                      <w:noProof/>
                      <w:szCs w:val="22"/>
                    </w:rPr>
                  </w:pPr>
                  <w:r w:rsidRPr="003E31C9">
                    <w:rPr>
                      <w:noProof/>
                      <w:szCs w:val="22"/>
                    </w:rPr>
                    <w:t>09/2004 – 02/2007</w:t>
                  </w:r>
                </w:p>
                <w:p w14:paraId="7987EA80" w14:textId="77777777" w:rsidR="00A23192" w:rsidRPr="003E31C9" w:rsidRDefault="00A23192" w:rsidP="00A23192">
                  <w:pPr>
                    <w:pStyle w:val="Titre2"/>
                    <w:outlineLvl w:val="1"/>
                    <w:rPr>
                      <w:rStyle w:val="Rfrencelgre"/>
                      <w:sz w:val="22"/>
                      <w:szCs w:val="22"/>
                    </w:rPr>
                  </w:pPr>
                  <w:r w:rsidRPr="003E31C9">
                    <w:rPr>
                      <w:noProof/>
                      <w:color w:val="002060"/>
                      <w:sz w:val="22"/>
                      <w:szCs w:val="22"/>
                    </w:rPr>
                    <w:t xml:space="preserve">ASSISTANTE DENTAIRE, </w:t>
                  </w:r>
                  <w:r w:rsidRPr="003E31C9">
                    <w:rPr>
                      <w:rStyle w:val="Rfrencelgre"/>
                      <w:sz w:val="22"/>
                      <w:szCs w:val="22"/>
                    </w:rPr>
                    <w:t>DR NICOLE</w:t>
                  </w:r>
                </w:p>
                <w:p w14:paraId="6E3C2CE1" w14:textId="77777777" w:rsidR="00A23192" w:rsidRPr="003E31C9" w:rsidRDefault="00A23192" w:rsidP="00A23192">
                  <w:pPr>
                    <w:pStyle w:val="Titre2"/>
                    <w:outlineLvl w:val="1"/>
                    <w:rPr>
                      <w:rStyle w:val="Rfrencelgre"/>
                      <w:sz w:val="22"/>
                      <w:szCs w:val="22"/>
                    </w:rPr>
                  </w:pPr>
                </w:p>
                <w:p w14:paraId="1592A1A9" w14:textId="77777777" w:rsidR="00A23192" w:rsidRPr="003E31C9" w:rsidRDefault="00A23192" w:rsidP="00A23192">
                  <w:pPr>
                    <w:pStyle w:val="Titre3"/>
                    <w:outlineLvl w:val="2"/>
                    <w:rPr>
                      <w:noProof/>
                      <w:szCs w:val="22"/>
                    </w:rPr>
                  </w:pPr>
                  <w:r w:rsidRPr="003E31C9">
                    <w:rPr>
                      <w:noProof/>
                      <w:szCs w:val="22"/>
                    </w:rPr>
                    <w:t>01/2002 – 07/2004</w:t>
                  </w:r>
                </w:p>
                <w:p w14:paraId="355095DB" w14:textId="77777777" w:rsidR="00A23192" w:rsidRPr="003E31C9" w:rsidRDefault="00A23192" w:rsidP="00A23192">
                  <w:pPr>
                    <w:pStyle w:val="Titre2"/>
                    <w:outlineLvl w:val="1"/>
                    <w:rPr>
                      <w:noProof/>
                      <w:sz w:val="22"/>
                      <w:szCs w:val="22"/>
                    </w:rPr>
                  </w:pPr>
                  <w:r w:rsidRPr="003E31C9">
                    <w:rPr>
                      <w:noProof/>
                      <w:color w:val="002060"/>
                      <w:sz w:val="22"/>
                      <w:szCs w:val="22"/>
                    </w:rPr>
                    <w:t>AGENT HOSPITALIER</w:t>
                  </w:r>
                  <w:r w:rsidRPr="003E31C9">
                    <w:rPr>
                      <w:noProof/>
                      <w:sz w:val="22"/>
                      <w:szCs w:val="22"/>
                    </w:rPr>
                    <w:t xml:space="preserve">, </w:t>
                  </w:r>
                  <w:r w:rsidRPr="003E31C9">
                    <w:rPr>
                      <w:rStyle w:val="Rfrencelgre"/>
                      <w:sz w:val="22"/>
                      <w:szCs w:val="22"/>
                    </w:rPr>
                    <w:t>CLINIQUE JEANNE D’ARC</w:t>
                  </w:r>
                </w:p>
                <w:p w14:paraId="6F91B4A5" w14:textId="77777777" w:rsidR="00A23192" w:rsidRPr="003E31C9" w:rsidRDefault="00A23192" w:rsidP="00A23192"/>
              </w:tc>
            </w:tr>
          </w:tbl>
          <w:p w14:paraId="19BBD0DA" w14:textId="1EA1F5A1" w:rsidR="00A23192" w:rsidRPr="0093664E" w:rsidRDefault="00A23192" w:rsidP="00A23192"/>
        </w:tc>
      </w:tr>
      <w:tr w:rsidR="00A23192" w:rsidRPr="007A7A77" w14:paraId="7206BF57" w14:textId="77777777" w:rsidTr="00136245">
        <w:tblPrEx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1133"/>
        </w:trPr>
        <w:tc>
          <w:tcPr>
            <w:tcW w:w="8722" w:type="dxa"/>
            <w:gridSpan w:val="2"/>
          </w:tcPr>
          <w:p w14:paraId="63D5E9F0" w14:textId="54F625AC" w:rsidR="00A23192" w:rsidRDefault="00A23192" w:rsidP="00A23192">
            <w:pPr>
              <w:pStyle w:val="Titre3"/>
              <w:outlineLvl w:val="2"/>
              <w:rPr>
                <w:rFonts w:asciiTheme="majorHAnsi" w:hAnsiTheme="majorHAnsi"/>
                <w:color w:val="002060"/>
                <w:sz w:val="24"/>
              </w:rPr>
            </w:pPr>
            <w:r w:rsidRPr="00136245">
              <w:rPr>
                <w:rFonts w:asciiTheme="majorHAnsi" w:hAnsiTheme="majorHAnsi"/>
                <w:color w:val="002060"/>
                <w:sz w:val="24"/>
              </w:rPr>
              <w:t>formations</w:t>
            </w:r>
          </w:p>
          <w:p w14:paraId="0210190C" w14:textId="77777777" w:rsidR="00136245" w:rsidRPr="00136245" w:rsidRDefault="00136245" w:rsidP="00A23192">
            <w:pPr>
              <w:pStyle w:val="Titre3"/>
              <w:outlineLvl w:val="2"/>
              <w:rPr>
                <w:rFonts w:asciiTheme="majorHAnsi" w:hAnsiTheme="majorHAnsi"/>
                <w:color w:val="002060"/>
                <w:sz w:val="24"/>
              </w:rPr>
            </w:pPr>
          </w:p>
          <w:p w14:paraId="4A464D83" w14:textId="2D02E9F3" w:rsidR="00A23192" w:rsidRPr="007A7A77" w:rsidRDefault="00A23192" w:rsidP="00C1426C">
            <w:pPr>
              <w:pStyle w:val="Titre3"/>
              <w:contextualSpacing w:val="0"/>
              <w:outlineLvl w:val="2"/>
            </w:pPr>
            <w:r>
              <w:t>2005</w:t>
            </w:r>
          </w:p>
          <w:p w14:paraId="06186C7E" w14:textId="77777777" w:rsidR="00A23192" w:rsidRPr="007A7A77" w:rsidRDefault="00A23192" w:rsidP="00C1426C">
            <w:pPr>
              <w:pStyle w:val="Titre2"/>
              <w:contextualSpacing w:val="0"/>
              <w:outlineLvl w:val="1"/>
            </w:pPr>
            <w:r w:rsidRPr="00136245">
              <w:rPr>
                <w:color w:val="002060"/>
                <w:sz w:val="22"/>
                <w:szCs w:val="22"/>
              </w:rPr>
              <w:t>diplôme ASSISTANTE DENTAIRE</w:t>
            </w:r>
            <w:r w:rsidRPr="003E31C9">
              <w:rPr>
                <w:color w:val="002060"/>
                <w:lang w:bidi="fr-FR"/>
              </w:rPr>
              <w:t xml:space="preserve">, </w:t>
            </w:r>
            <w:r>
              <w:rPr>
                <w:rStyle w:val="Rfrencelgre"/>
              </w:rPr>
              <w:t>CNQAOS</w:t>
            </w:r>
          </w:p>
        </w:tc>
      </w:tr>
      <w:tr w:rsidR="00A23192" w:rsidRPr="007A7A77" w14:paraId="54AA86D1" w14:textId="77777777" w:rsidTr="00136245">
        <w:tblPrEx>
          <w:tblCellMar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1436"/>
        </w:trPr>
        <w:tc>
          <w:tcPr>
            <w:tcW w:w="8722" w:type="dxa"/>
            <w:gridSpan w:val="2"/>
          </w:tcPr>
          <w:p w14:paraId="07E754D6" w14:textId="77777777" w:rsidR="00A23192" w:rsidRPr="003E31C9" w:rsidRDefault="00A23192" w:rsidP="00C1426C">
            <w:pPr>
              <w:pStyle w:val="Titre3"/>
              <w:contextualSpacing w:val="0"/>
              <w:outlineLvl w:val="2"/>
              <w:rPr>
                <w:szCs w:val="22"/>
              </w:rPr>
            </w:pPr>
            <w:r w:rsidRPr="003E31C9">
              <w:rPr>
                <w:szCs w:val="22"/>
              </w:rPr>
              <w:t>2004</w:t>
            </w:r>
          </w:p>
          <w:p w14:paraId="50AE3C54" w14:textId="77777777" w:rsidR="00A23192" w:rsidRPr="003E31C9" w:rsidRDefault="00A23192" w:rsidP="00C1426C">
            <w:pPr>
              <w:pStyle w:val="Titre2"/>
              <w:contextualSpacing w:val="0"/>
              <w:outlineLvl w:val="1"/>
              <w:rPr>
                <w:sz w:val="22"/>
                <w:szCs w:val="22"/>
              </w:rPr>
            </w:pPr>
            <w:r w:rsidRPr="003E31C9">
              <w:rPr>
                <w:color w:val="002060"/>
                <w:sz w:val="22"/>
                <w:szCs w:val="22"/>
              </w:rPr>
              <w:t>ATTESTATION DE FORMATION EN SECRETARIAT MEDICAL</w:t>
            </w:r>
            <w:r w:rsidRPr="003E31C9">
              <w:rPr>
                <w:color w:val="002060"/>
                <w:sz w:val="22"/>
                <w:szCs w:val="22"/>
                <w:lang w:bidi="fr-FR"/>
              </w:rPr>
              <w:t xml:space="preserve">, </w:t>
            </w:r>
            <w:r w:rsidRPr="003E31C9">
              <w:rPr>
                <w:rStyle w:val="Rfrencelgre"/>
                <w:sz w:val="22"/>
                <w:szCs w:val="22"/>
              </w:rPr>
              <w:t>CENTRE DE FORMATION TALENSAC</w:t>
            </w:r>
          </w:p>
          <w:p w14:paraId="474D5142" w14:textId="77777777" w:rsidR="00A23192" w:rsidRPr="003E31C9" w:rsidRDefault="00A23192" w:rsidP="00C1426C">
            <w:pPr>
              <w:pStyle w:val="Titre3"/>
              <w:contextualSpacing w:val="0"/>
              <w:outlineLvl w:val="2"/>
              <w:rPr>
                <w:szCs w:val="22"/>
              </w:rPr>
            </w:pPr>
            <w:r w:rsidRPr="003E31C9">
              <w:rPr>
                <w:szCs w:val="22"/>
              </w:rPr>
              <w:t>2001</w:t>
            </w:r>
          </w:p>
          <w:p w14:paraId="7C333CA5" w14:textId="77777777" w:rsidR="00A23192" w:rsidRPr="005420EB" w:rsidRDefault="00A23192" w:rsidP="00C1426C">
            <w:pPr>
              <w:pStyle w:val="Titre2"/>
              <w:contextualSpacing w:val="0"/>
              <w:outlineLvl w:val="1"/>
              <w:rPr>
                <w:sz w:val="22"/>
                <w:szCs w:val="22"/>
              </w:rPr>
            </w:pPr>
            <w:r w:rsidRPr="003E31C9">
              <w:rPr>
                <w:color w:val="002060"/>
                <w:sz w:val="22"/>
                <w:szCs w:val="22"/>
              </w:rPr>
              <w:t>bac sciences medico sociale</w:t>
            </w:r>
            <w:r w:rsidRPr="003E31C9">
              <w:rPr>
                <w:color w:val="002060"/>
                <w:sz w:val="22"/>
                <w:szCs w:val="22"/>
                <w:lang w:bidi="fr-FR"/>
              </w:rPr>
              <w:t xml:space="preserve">, </w:t>
            </w:r>
            <w:r w:rsidRPr="003E31C9">
              <w:rPr>
                <w:rStyle w:val="Rfrencelgre"/>
                <w:sz w:val="22"/>
                <w:szCs w:val="22"/>
              </w:rPr>
              <w:t>lycee la coliniere</w:t>
            </w:r>
          </w:p>
        </w:tc>
      </w:tr>
    </w:tbl>
    <w:p w14:paraId="0FD798E8" w14:textId="77D3A7B6" w:rsidR="00B51D1B" w:rsidRPr="007A7A77" w:rsidRDefault="00B51D1B" w:rsidP="006E1507"/>
    <w:sectPr w:rsidR="00B51D1B" w:rsidRPr="007A7A77" w:rsidSect="007A7A77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E0DC" w14:textId="77777777" w:rsidR="002E3F7F" w:rsidRDefault="002E3F7F" w:rsidP="0068194B">
      <w:r>
        <w:separator/>
      </w:r>
    </w:p>
    <w:p w14:paraId="50A0204D" w14:textId="77777777" w:rsidR="002E3F7F" w:rsidRDefault="002E3F7F"/>
    <w:p w14:paraId="2A0415A5" w14:textId="77777777" w:rsidR="002E3F7F" w:rsidRDefault="002E3F7F"/>
  </w:endnote>
  <w:endnote w:type="continuationSeparator" w:id="0">
    <w:p w14:paraId="37728D2A" w14:textId="77777777" w:rsidR="002E3F7F" w:rsidRDefault="002E3F7F" w:rsidP="0068194B">
      <w:r>
        <w:continuationSeparator/>
      </w:r>
    </w:p>
    <w:p w14:paraId="409E5EFF" w14:textId="77777777" w:rsidR="002E3F7F" w:rsidRDefault="002E3F7F"/>
    <w:p w14:paraId="16AF3534" w14:textId="77777777" w:rsidR="002E3F7F" w:rsidRDefault="002E3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4C24C" w14:textId="77777777"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DE2EA9" w:rsidRPr="007D4189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5E43" w14:textId="77777777" w:rsidR="002E3F7F" w:rsidRDefault="002E3F7F" w:rsidP="0068194B">
      <w:r>
        <w:separator/>
      </w:r>
    </w:p>
    <w:p w14:paraId="2B50E28B" w14:textId="77777777" w:rsidR="002E3F7F" w:rsidRDefault="002E3F7F"/>
    <w:p w14:paraId="590FBCCC" w14:textId="77777777" w:rsidR="002E3F7F" w:rsidRDefault="002E3F7F"/>
  </w:footnote>
  <w:footnote w:type="continuationSeparator" w:id="0">
    <w:p w14:paraId="39EEA33C" w14:textId="77777777" w:rsidR="002E3F7F" w:rsidRDefault="002E3F7F" w:rsidP="0068194B">
      <w:r>
        <w:continuationSeparator/>
      </w:r>
    </w:p>
    <w:p w14:paraId="12F9160F" w14:textId="77777777" w:rsidR="002E3F7F" w:rsidRDefault="002E3F7F"/>
    <w:p w14:paraId="78CFE815" w14:textId="77777777" w:rsidR="002E3F7F" w:rsidRDefault="002E3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78EE" w14:textId="77777777" w:rsidR="00236D54" w:rsidRPr="004E01EB" w:rsidRDefault="00F476C4" w:rsidP="005A1B10">
    <w:pPr>
      <w:pStyle w:val="En-tte"/>
    </w:pPr>
    <w:r w:rsidRPr="004E01EB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C4CDC" wp14:editId="251D9B3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AB63290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A6046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B006CA"/>
    <w:multiLevelType w:val="hybridMultilevel"/>
    <w:tmpl w:val="8E302E90"/>
    <w:lvl w:ilvl="0" w:tplc="7A4426C4">
      <w:start w:val="6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AE74BD"/>
    <w:multiLevelType w:val="hybridMultilevel"/>
    <w:tmpl w:val="BAD89BE6"/>
    <w:lvl w:ilvl="0" w:tplc="62D6462E">
      <w:start w:val="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4C80C1A"/>
    <w:multiLevelType w:val="hybridMultilevel"/>
    <w:tmpl w:val="B59E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C36D5"/>
    <w:multiLevelType w:val="hybridMultilevel"/>
    <w:tmpl w:val="09FE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2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36245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3F7F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E31C9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549B"/>
    <w:rsid w:val="00510392"/>
    <w:rsid w:val="00513E2A"/>
    <w:rsid w:val="005420EB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77"/>
    <w:rsid w:val="007C0566"/>
    <w:rsid w:val="007C322C"/>
    <w:rsid w:val="007C606B"/>
    <w:rsid w:val="007D4189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3664E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08A7"/>
    <w:rsid w:val="00A23192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366A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8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Accentuationlgr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styleId="Mention">
    <w:name w:val="Mention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styleId="Mot-dise">
    <w:name w:val="Hashtag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%20BURGOS\AppData\Local\Microsoft\Office\16.0\DTS\fr-FR%7b1507C771-78DC-4073-AA75-EBE7A447CEBF%7d\%7b77791692-F08C-49E7-9879-731EAF0F98EB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{77791692-F08C-49E7-9879-731EAF0F98EB}tf16402488_win32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2020-11-13T09:37:00Z</dcterms:created>
  <dcterms:modified xsi:type="dcterms:W3CDTF">2020-11-20T10:57:00Z</dcterms:modified>
  <cp:category/>
</cp:coreProperties>
</file>