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93" w:rsidRDefault="005807E8">
      <w:pPr>
        <w:pStyle w:val="Standard"/>
        <w:jc w:val="both"/>
        <w:rPr>
          <w:rFonts w:ascii="Calibri Light" w:hAnsi="Calibri Light"/>
        </w:rPr>
      </w:pPr>
      <w:r>
        <w:rPr>
          <w:rFonts w:ascii="Calibri Light" w:hAnsi="Calibri Light"/>
        </w:rPr>
        <w:t>TRETTEL Linda</w:t>
      </w:r>
    </w:p>
    <w:p w:rsidR="008D1093" w:rsidRDefault="005807E8">
      <w:pPr>
        <w:pStyle w:val="Standard"/>
        <w:jc w:val="both"/>
        <w:rPr>
          <w:rFonts w:ascii="Calibri Light" w:hAnsi="Calibri Light"/>
        </w:rPr>
      </w:pPr>
      <w:r>
        <w:rPr>
          <w:rFonts w:ascii="Calibri Light" w:hAnsi="Calibri Light"/>
        </w:rPr>
        <w:t>106 Hameau de La Bouinelière</w:t>
      </w:r>
    </w:p>
    <w:p w:rsidR="008D1093" w:rsidRDefault="005807E8">
      <w:pPr>
        <w:pStyle w:val="Standard"/>
        <w:jc w:val="both"/>
        <w:rPr>
          <w:rFonts w:ascii="Calibri Light" w:hAnsi="Calibri Light"/>
        </w:rPr>
      </w:pPr>
      <w:r>
        <w:rPr>
          <w:rFonts w:ascii="Calibri Light" w:hAnsi="Calibri Light"/>
        </w:rPr>
        <w:t>44390 Nort-sur-Erdre</w:t>
      </w:r>
    </w:p>
    <w:p w:rsidR="008D1093" w:rsidRDefault="005807E8">
      <w:pPr>
        <w:pStyle w:val="Standard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lindatrettel@hotmail.com</w:t>
      </w:r>
    </w:p>
    <w:p w:rsidR="008D1093" w:rsidRDefault="005807E8">
      <w:pPr>
        <w:pStyle w:val="Standard"/>
        <w:jc w:val="both"/>
        <w:rPr>
          <w:rFonts w:ascii="Calibri Light" w:hAnsi="Calibri Light"/>
        </w:rPr>
      </w:pPr>
      <w:r>
        <w:rPr>
          <w:rFonts w:ascii="Calibri Light" w:hAnsi="Calibri Light"/>
        </w:rPr>
        <w:t>07.71.01.26.70</w:t>
      </w:r>
    </w:p>
    <w:p w:rsidR="008D1093" w:rsidRDefault="00BB1F12" w:rsidP="00BB1F12">
      <w:pPr>
        <w:pStyle w:val="Standard"/>
        <w:tabs>
          <w:tab w:val="left" w:pos="4820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  <w:t>PROVOBAT</w:t>
      </w:r>
    </w:p>
    <w:p w:rsidR="008D1093" w:rsidRDefault="00BB1F12" w:rsidP="00BB1F12">
      <w:pPr>
        <w:pStyle w:val="Standard"/>
        <w:tabs>
          <w:tab w:val="left" w:pos="4820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  <w:t>Z.A. des Tunières</w:t>
      </w:r>
    </w:p>
    <w:p w:rsidR="008D1093" w:rsidRDefault="005807E8">
      <w:pPr>
        <w:pStyle w:val="Standard"/>
        <w:tabs>
          <w:tab w:val="left" w:pos="4830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="00BB1F12">
        <w:rPr>
          <w:rFonts w:ascii="Calibri Light" w:hAnsi="Calibri Light"/>
        </w:rPr>
        <w:t>44119 Grandchamp-des-Fontaines</w:t>
      </w:r>
    </w:p>
    <w:p w:rsidR="008D1093" w:rsidRDefault="008D1093">
      <w:pPr>
        <w:pStyle w:val="Standard"/>
        <w:jc w:val="both"/>
        <w:rPr>
          <w:rFonts w:ascii="Calibri Light" w:hAnsi="Calibri Light"/>
        </w:rPr>
      </w:pPr>
    </w:p>
    <w:p w:rsidR="008D1093" w:rsidRDefault="008D1093">
      <w:pPr>
        <w:pStyle w:val="Standard"/>
        <w:jc w:val="both"/>
        <w:rPr>
          <w:rFonts w:ascii="Calibri Light" w:hAnsi="Calibri Light"/>
        </w:rPr>
      </w:pPr>
    </w:p>
    <w:p w:rsidR="008D1093" w:rsidRDefault="00BB1F12">
      <w:pPr>
        <w:pStyle w:val="Standard"/>
        <w:tabs>
          <w:tab w:val="left" w:pos="4875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Réf. : 4283</w:t>
      </w:r>
      <w:r w:rsidR="005807E8">
        <w:rPr>
          <w:rFonts w:ascii="Calibri Light" w:hAnsi="Calibri Light"/>
        </w:rPr>
        <w:tab/>
        <w:t>Nort-sur-Erdre,</w:t>
      </w:r>
    </w:p>
    <w:p w:rsidR="008D1093" w:rsidRDefault="00BB1F12">
      <w:pPr>
        <w:pStyle w:val="Standard"/>
        <w:tabs>
          <w:tab w:val="left" w:pos="4875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Objet : candidature</w:t>
      </w:r>
      <w:r w:rsidR="005807E8">
        <w:rPr>
          <w:rFonts w:ascii="Calibri Light" w:hAnsi="Calibri Light"/>
        </w:rPr>
        <w:tab/>
        <w:t>le 14 novembre 2018</w:t>
      </w:r>
    </w:p>
    <w:p w:rsidR="008D1093" w:rsidRDefault="00BB1F12">
      <w:pPr>
        <w:pStyle w:val="Standard"/>
        <w:tabs>
          <w:tab w:val="left" w:pos="4875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A</w:t>
      </w:r>
      <w:r>
        <w:rPr>
          <w:rFonts w:ascii="Calibri Light" w:hAnsi="Calibri Light"/>
        </w:rPr>
        <w:t>ssistant</w:t>
      </w:r>
      <w:r>
        <w:rPr>
          <w:rFonts w:ascii="Calibri Light" w:hAnsi="Calibri Light"/>
        </w:rPr>
        <w:t xml:space="preserve"> administration des ventes</w:t>
      </w:r>
    </w:p>
    <w:p w:rsidR="008D1093" w:rsidRDefault="008D1093">
      <w:pPr>
        <w:pStyle w:val="Standard"/>
        <w:tabs>
          <w:tab w:val="left" w:pos="4875"/>
        </w:tabs>
        <w:jc w:val="both"/>
        <w:rPr>
          <w:rFonts w:ascii="Calibri Light" w:hAnsi="Calibri Light"/>
        </w:rPr>
      </w:pPr>
    </w:p>
    <w:p w:rsidR="00BB1F12" w:rsidRDefault="00BB1F12">
      <w:pPr>
        <w:pStyle w:val="Standard"/>
        <w:tabs>
          <w:tab w:val="left" w:pos="4875"/>
        </w:tabs>
        <w:jc w:val="both"/>
        <w:rPr>
          <w:rFonts w:ascii="Calibri Light" w:hAnsi="Calibri Light"/>
        </w:rPr>
      </w:pPr>
    </w:p>
    <w:p w:rsidR="008D1093" w:rsidRDefault="005807E8">
      <w:pPr>
        <w:pStyle w:val="Standard"/>
        <w:tabs>
          <w:tab w:val="left" w:pos="4875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>Madame, Monsieur,</w:t>
      </w:r>
    </w:p>
    <w:p w:rsidR="008D1093" w:rsidRDefault="008D1093">
      <w:pPr>
        <w:pStyle w:val="Standard"/>
        <w:tabs>
          <w:tab w:val="left" w:pos="4875"/>
        </w:tabs>
        <w:jc w:val="both"/>
        <w:rPr>
          <w:rFonts w:ascii="Calibri Light" w:hAnsi="Calibri Light"/>
        </w:rPr>
      </w:pPr>
    </w:p>
    <w:p w:rsidR="008D1093" w:rsidRDefault="005807E8">
      <w:pPr>
        <w:pStyle w:val="Standard"/>
        <w:tabs>
          <w:tab w:val="left" w:pos="4875"/>
        </w:tabs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Je réside à Nort-sur-Erdre depuis début septembre. J'ai quitté mon emploi afin de suivre mon conjoint pour raison professionnelle.</w:t>
      </w:r>
    </w:p>
    <w:p w:rsidR="008D1093" w:rsidRDefault="008D1093">
      <w:pPr>
        <w:pStyle w:val="Standard"/>
        <w:tabs>
          <w:tab w:val="left" w:pos="4875"/>
        </w:tabs>
        <w:spacing w:line="360" w:lineRule="auto"/>
        <w:jc w:val="both"/>
        <w:rPr>
          <w:rFonts w:ascii="Calibri Light" w:hAnsi="Calibri Light"/>
        </w:rPr>
      </w:pPr>
    </w:p>
    <w:p w:rsidR="008D1093" w:rsidRDefault="005807E8">
      <w:pPr>
        <w:pStyle w:val="Standard"/>
        <w:tabs>
          <w:tab w:val="left" w:pos="4875"/>
        </w:tabs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Grâce à mes diplômes ainsi que ma pratique professionnelle, je sais conseiller et accompagner les </w:t>
      </w:r>
      <w:r>
        <w:rPr>
          <w:rFonts w:ascii="Calibri Light" w:hAnsi="Calibri Light"/>
        </w:rPr>
        <w:t>personnes, réceptionner et transmettre les informations.</w:t>
      </w:r>
    </w:p>
    <w:p w:rsidR="008D1093" w:rsidRDefault="005807E8">
      <w:pPr>
        <w:pStyle w:val="Standard"/>
        <w:tabs>
          <w:tab w:val="left" w:pos="4875"/>
        </w:tabs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Avec mon expérience j'ai appris à m'organiser et à collaborer avec l'ensemble des intervenants à la réalisation d'objectifs communs.</w:t>
      </w:r>
    </w:p>
    <w:p w:rsidR="008D1093" w:rsidRDefault="005807E8">
      <w:pPr>
        <w:pStyle w:val="Standard"/>
        <w:tabs>
          <w:tab w:val="left" w:pos="4875"/>
        </w:tabs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Je maîtrise les outils bureautiques et suite à mes différentes exp</w:t>
      </w:r>
      <w:r>
        <w:rPr>
          <w:rFonts w:ascii="Calibri Light" w:hAnsi="Calibri Light"/>
        </w:rPr>
        <w:t>ériences, je m'adapte rapidement.</w:t>
      </w:r>
    </w:p>
    <w:p w:rsidR="008D1093" w:rsidRDefault="005807E8">
      <w:pPr>
        <w:pStyle w:val="Standard"/>
        <w:tabs>
          <w:tab w:val="left" w:pos="4875"/>
        </w:tabs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Je suis ouverte aux postes dans le secteur du commerce, l’administration des ventes, de l’assistanat, la gestion administrative ou les domaines s’y rapprochant.</w:t>
      </w:r>
    </w:p>
    <w:p w:rsidR="008D1093" w:rsidRDefault="008D1093">
      <w:pPr>
        <w:pStyle w:val="Standard"/>
        <w:tabs>
          <w:tab w:val="left" w:pos="4875"/>
        </w:tabs>
        <w:spacing w:line="360" w:lineRule="auto"/>
        <w:jc w:val="both"/>
        <w:rPr>
          <w:rFonts w:ascii="Calibri Light" w:hAnsi="Calibri Light"/>
        </w:rPr>
      </w:pPr>
    </w:p>
    <w:p w:rsidR="008D1093" w:rsidRDefault="005807E8">
      <w:pPr>
        <w:pStyle w:val="Standard"/>
        <w:tabs>
          <w:tab w:val="left" w:pos="4875"/>
        </w:tabs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Je suis mère de 2 enfants qui ont aujourd'hui le mode de gar</w:t>
      </w:r>
      <w:r>
        <w:rPr>
          <w:rFonts w:ascii="Calibri Light" w:hAnsi="Calibri Light"/>
        </w:rPr>
        <w:t>de adapté me permettant de rechercher un travail.</w:t>
      </w:r>
    </w:p>
    <w:p w:rsidR="008D1093" w:rsidRDefault="005807E8">
      <w:pPr>
        <w:pStyle w:val="Standard"/>
        <w:tabs>
          <w:tab w:val="left" w:pos="4875"/>
        </w:tabs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Je suis de nature enjouée et souhaiterais m'investir au sein de votre entreprise.</w:t>
      </w:r>
    </w:p>
    <w:p w:rsidR="008D1093" w:rsidRDefault="008D1093">
      <w:pPr>
        <w:pStyle w:val="Standard"/>
        <w:tabs>
          <w:tab w:val="left" w:pos="4875"/>
        </w:tabs>
        <w:spacing w:line="360" w:lineRule="auto"/>
        <w:jc w:val="both"/>
        <w:rPr>
          <w:rFonts w:ascii="Calibri Light" w:hAnsi="Calibri Light"/>
        </w:rPr>
      </w:pPr>
    </w:p>
    <w:p w:rsidR="008D1093" w:rsidRDefault="005807E8">
      <w:pPr>
        <w:pStyle w:val="Standard"/>
        <w:tabs>
          <w:tab w:val="left" w:pos="4875"/>
        </w:tabs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Je suis à votre disposition pour tout entretien.</w:t>
      </w:r>
    </w:p>
    <w:p w:rsidR="008D1093" w:rsidRDefault="008D1093">
      <w:pPr>
        <w:pStyle w:val="Standard"/>
        <w:tabs>
          <w:tab w:val="left" w:pos="4875"/>
        </w:tabs>
        <w:spacing w:line="360" w:lineRule="auto"/>
        <w:jc w:val="both"/>
        <w:rPr>
          <w:rFonts w:ascii="Calibri Light" w:hAnsi="Calibri Light"/>
        </w:rPr>
      </w:pPr>
    </w:p>
    <w:p w:rsidR="008D1093" w:rsidRDefault="005807E8">
      <w:pPr>
        <w:pStyle w:val="Standard"/>
        <w:tabs>
          <w:tab w:val="left" w:pos="4875"/>
        </w:tabs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>Veuillez agréer, Madame, Monsieur, mes sincères salutations.</w:t>
      </w:r>
    </w:p>
    <w:p w:rsidR="008D1093" w:rsidRDefault="008D1093">
      <w:pPr>
        <w:pStyle w:val="Standard"/>
        <w:tabs>
          <w:tab w:val="left" w:pos="4875"/>
        </w:tabs>
        <w:spacing w:line="360" w:lineRule="auto"/>
        <w:jc w:val="both"/>
        <w:rPr>
          <w:rFonts w:ascii="Calibri Light" w:hAnsi="Calibri Light"/>
        </w:rPr>
      </w:pPr>
    </w:p>
    <w:p w:rsidR="008D1093" w:rsidRDefault="008D1093">
      <w:pPr>
        <w:pStyle w:val="Standard"/>
        <w:tabs>
          <w:tab w:val="left" w:pos="4875"/>
        </w:tabs>
        <w:jc w:val="both"/>
        <w:rPr>
          <w:rFonts w:ascii="Calibri Light" w:hAnsi="Calibri Light"/>
        </w:rPr>
      </w:pPr>
    </w:p>
    <w:p w:rsidR="008D1093" w:rsidRDefault="005807E8">
      <w:pPr>
        <w:pStyle w:val="Standard"/>
        <w:tabs>
          <w:tab w:val="left" w:pos="4875"/>
        </w:tabs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  <w:t>Linda TRE</w:t>
      </w:r>
      <w:r>
        <w:rPr>
          <w:rFonts w:ascii="Calibri Light" w:hAnsi="Calibri Light"/>
        </w:rPr>
        <w:t>TTEL</w:t>
      </w:r>
    </w:p>
    <w:p w:rsidR="008D1093" w:rsidRDefault="005807E8">
      <w:pPr>
        <w:pStyle w:val="Standard"/>
        <w:tabs>
          <w:tab w:val="left" w:pos="4875"/>
        </w:tabs>
        <w:jc w:val="both"/>
      </w:pPr>
      <w:r>
        <w:rPr>
          <w:rFonts w:ascii="Calibri Light" w:hAnsi="Calibri Light"/>
        </w:rPr>
        <w:tab/>
      </w:r>
      <w:bookmarkStart w:id="0" w:name="_GoBack"/>
      <w:bookmarkEnd w:id="0"/>
    </w:p>
    <w:sectPr w:rsidR="008D109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07E8">
      <w:r>
        <w:separator/>
      </w:r>
    </w:p>
  </w:endnote>
  <w:endnote w:type="continuationSeparator" w:id="0">
    <w:p w:rsidR="00000000" w:rsidRDefault="0058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07E8">
      <w:r>
        <w:rPr>
          <w:color w:val="000000"/>
        </w:rPr>
        <w:separator/>
      </w:r>
    </w:p>
  </w:footnote>
  <w:footnote w:type="continuationSeparator" w:id="0">
    <w:p w:rsidR="00000000" w:rsidRDefault="00580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D1093"/>
    <w:rsid w:val="005807E8"/>
    <w:rsid w:val="008D1093"/>
    <w:rsid w:val="00BB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3EE1E-E12D-4DBD-9F1B-6655166E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TRETTEL</dc:creator>
  <cp:lastModifiedBy>Linda TRETTEL</cp:lastModifiedBy>
  <cp:revision>2</cp:revision>
  <cp:lastPrinted>2018-11-15T09:04:00Z</cp:lastPrinted>
  <dcterms:created xsi:type="dcterms:W3CDTF">2018-11-15T12:11:00Z</dcterms:created>
  <dcterms:modified xsi:type="dcterms:W3CDTF">2018-11-15T12:11:00Z</dcterms:modified>
</cp:coreProperties>
</file>